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B8" w:rsidRDefault="00F74DF1" w:rsidP="008A6A4C">
      <w:pPr>
        <w:tabs>
          <w:tab w:val="left" w:pos="2160"/>
        </w:tabs>
        <w:jc w:val="center"/>
        <w:rPr>
          <w:b/>
          <w:sz w:val="28"/>
          <w:szCs w:val="28"/>
        </w:rPr>
      </w:pPr>
      <w:bookmarkStart w:id="0" w:name="_GoBack"/>
      <w:bookmarkEnd w:id="0"/>
      <w:r>
        <w:rPr>
          <w:b/>
          <w:noProof/>
          <w:sz w:val="28"/>
          <w:szCs w:val="28"/>
        </w:rPr>
        <w:drawing>
          <wp:anchor distT="0" distB="0" distL="114300" distR="114300" simplePos="0" relativeHeight="251656704" behindDoc="0" locked="0" layoutInCell="1" allowOverlap="1">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rsidR="00D96557" w:rsidRDefault="00D172C6"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-2437765</wp:posOffset>
                </wp:positionH>
                <wp:positionV relativeFrom="paragraph">
                  <wp:posOffset>195580</wp:posOffset>
                </wp:positionV>
                <wp:extent cx="6988810" cy="635"/>
                <wp:effectExtent l="21590" t="22860" r="19050"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CA0E00" id="_x0000_t32" coordsize="21600,21600" o:spt="32" o:oned="t" path="m,l21600,21600e" filled="f">
                <v:path arrowok="t" fillok="f" o:connecttype="none"/>
                <o:lock v:ext="edit" shapetype="t"/>
              </v:shapetype>
              <v:shape id="AutoShape 2" o:spid="_x0000_s1026" type="#_x0000_t32" style="position:absolute;margin-left:-191.95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" strokecolor="#5f497a" strokeweight="3pt">
                <v:shadow color="#3f3151" opacity=".5" offset="1pt"/>
              </v:shape>
            </w:pict>
          </mc:Fallback>
        </mc:AlternateContent>
      </w:r>
    </w:p>
    <w:p w:rsidR="00FC6BAE" w:rsidRPr="00366173" w:rsidRDefault="00FC6BAE" w:rsidP="0046650E">
      <w:pPr>
        <w:tabs>
          <w:tab w:val="left" w:pos="2160"/>
        </w:tabs>
        <w:jc w:val="center"/>
        <w:rPr>
          <w:rFonts w:ascii="Calibri" w:eastAsia="Arial Unicode MS" w:hAnsi="Calibri" w:cs="Arial Unicode MS"/>
          <w:b/>
          <w:sz w:val="16"/>
          <w:szCs w:val="16"/>
        </w:rPr>
      </w:pPr>
    </w:p>
    <w:p w:rsidR="00B826AA" w:rsidRPr="00E15470" w:rsidRDefault="00962EE6" w:rsidP="0046650E">
      <w:pPr>
        <w:tabs>
          <w:tab w:val="left" w:pos="2160"/>
        </w:tabs>
        <w:jc w:val="center"/>
        <w:rPr>
          <w:rFonts w:ascii="Calibri" w:eastAsia="Arial Unicode MS" w:hAnsi="Calibri" w:cs="Arial Unicode MS"/>
        </w:rPr>
      </w:pPr>
      <w:r w:rsidRPr="00E15470">
        <w:rPr>
          <w:rFonts w:ascii="Calibri" w:eastAsia="Arial Unicode MS" w:hAnsi="Calibri" w:cs="Arial Unicode MS"/>
          <w:b/>
        </w:rPr>
        <w:t xml:space="preserve">Teaching </w:t>
      </w:r>
      <w:r w:rsidR="00B83F7C" w:rsidRPr="00E15470">
        <w:rPr>
          <w:rFonts w:ascii="Calibri" w:eastAsia="Arial Unicode MS" w:hAnsi="Calibri" w:cs="Arial Unicode MS"/>
          <w:b/>
        </w:rPr>
        <w:t>Assistant Position (</w:t>
      </w:r>
      <w:r w:rsidR="00B14AF5" w:rsidRPr="00E15470">
        <w:rPr>
          <w:rFonts w:ascii="Calibri" w:eastAsia="Arial Unicode MS" w:hAnsi="Calibri" w:cs="Arial Unicode MS"/>
          <w:b/>
        </w:rPr>
        <w:t>50</w:t>
      </w:r>
      <w:r w:rsidR="00C34507" w:rsidRPr="00E15470">
        <w:rPr>
          <w:rFonts w:ascii="Calibri" w:eastAsia="Arial Unicode MS" w:hAnsi="Calibri" w:cs="Arial Unicode MS"/>
          <w:b/>
        </w:rPr>
        <w:t>%</w:t>
      </w:r>
      <w:r w:rsidR="007034AE" w:rsidRPr="00E15470">
        <w:rPr>
          <w:rFonts w:ascii="Calibri" w:eastAsia="Arial Unicode MS" w:hAnsi="Calibri" w:cs="Arial Unicode MS"/>
          <w:b/>
        </w:rPr>
        <w:t xml:space="preserve"> </w:t>
      </w:r>
      <w:r w:rsidR="00C34507" w:rsidRPr="00E15470">
        <w:rPr>
          <w:rFonts w:ascii="Calibri" w:eastAsia="Arial Unicode MS" w:hAnsi="Calibri" w:cs="Arial Unicode MS"/>
          <w:b/>
        </w:rPr>
        <w:t>FTE)</w:t>
      </w:r>
    </w:p>
    <w:p w:rsidR="00B20E9D" w:rsidRPr="00E15470" w:rsidRDefault="000E2E48" w:rsidP="000E2E48">
      <w:pPr>
        <w:tabs>
          <w:tab w:val="left" w:pos="2160"/>
        </w:tabs>
        <w:jc w:val="center"/>
        <w:rPr>
          <w:rFonts w:ascii="Calibri" w:eastAsia="Arial Unicode MS" w:hAnsi="Calibri" w:cs="Arial Unicode MS"/>
          <w:b/>
        </w:rPr>
      </w:pPr>
      <w:r w:rsidRPr="00E15470">
        <w:rPr>
          <w:rFonts w:ascii="Calibri" w:eastAsia="Arial Unicode MS" w:hAnsi="Calibri" w:cs="Arial Unicode MS"/>
          <w:b/>
        </w:rPr>
        <w:t xml:space="preserve">Winter </w:t>
      </w:r>
      <w:r w:rsidR="00B20E9D" w:rsidRPr="00E15470">
        <w:rPr>
          <w:rFonts w:ascii="Calibri" w:eastAsia="Arial Unicode MS" w:hAnsi="Calibri" w:cs="Arial Unicode MS"/>
          <w:b/>
        </w:rPr>
        <w:t xml:space="preserve">Quarter </w:t>
      </w:r>
      <w:r w:rsidR="0090581F">
        <w:rPr>
          <w:rFonts w:ascii="Calibri" w:eastAsia="Arial Unicode MS" w:hAnsi="Calibri" w:cs="Arial Unicode MS"/>
          <w:b/>
        </w:rPr>
        <w:t>2019</w:t>
      </w:r>
    </w:p>
    <w:p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rsidR="0046650E" w:rsidRPr="006C07BE" w:rsidRDefault="00EF04A7" w:rsidP="00E15470">
      <w:pPr>
        <w:rPr>
          <w:rFonts w:asciiTheme="minorHAnsi" w:hAnsiTheme="minorHAnsi"/>
          <w:sz w:val="22"/>
          <w:szCs w:val="22"/>
        </w:rPr>
      </w:pPr>
      <w:r w:rsidRPr="00E15470">
        <w:rPr>
          <w:rFonts w:asciiTheme="minorHAnsi" w:hAnsiTheme="minorHAnsi"/>
          <w:sz w:val="22"/>
          <w:szCs w:val="22"/>
        </w:rPr>
        <w:t>A Teaching Assistant is needed in the Department of</w:t>
      </w:r>
      <w:r w:rsidR="006D6DAB" w:rsidRPr="00E15470">
        <w:rPr>
          <w:rFonts w:asciiTheme="minorHAnsi" w:hAnsiTheme="minorHAnsi"/>
          <w:sz w:val="22"/>
          <w:szCs w:val="22"/>
        </w:rPr>
        <w:t xml:space="preserve"> Family and Child Nursing</w:t>
      </w:r>
      <w:r w:rsidR="00B20E9D" w:rsidRPr="00E15470">
        <w:rPr>
          <w:rFonts w:asciiTheme="minorHAnsi" w:hAnsiTheme="minorHAnsi"/>
          <w:color w:val="000000"/>
          <w:sz w:val="22"/>
          <w:szCs w:val="22"/>
        </w:rPr>
        <w:t xml:space="preserve"> for</w:t>
      </w:r>
      <w:r w:rsidR="00757F87">
        <w:rPr>
          <w:rFonts w:asciiTheme="minorHAnsi" w:hAnsiTheme="minorHAnsi"/>
          <w:color w:val="000000"/>
          <w:sz w:val="22"/>
          <w:szCs w:val="22"/>
        </w:rPr>
        <w:t xml:space="preserve"> </w:t>
      </w:r>
      <w:r w:rsidR="0090581F">
        <w:rPr>
          <w:rFonts w:asciiTheme="minorHAnsi" w:hAnsiTheme="minorHAnsi"/>
          <w:sz w:val="22"/>
          <w:szCs w:val="22"/>
        </w:rPr>
        <w:t>N</w:t>
      </w:r>
      <w:r w:rsidR="0090581F" w:rsidRPr="00BF503B">
        <w:rPr>
          <w:rFonts w:asciiTheme="minorHAnsi" w:hAnsiTheme="minorHAnsi"/>
          <w:sz w:val="22"/>
          <w:szCs w:val="22"/>
        </w:rPr>
        <w:t xml:space="preserve">METH </w:t>
      </w:r>
      <w:r w:rsidR="0090581F">
        <w:rPr>
          <w:rFonts w:asciiTheme="minorHAnsi" w:hAnsiTheme="minorHAnsi"/>
          <w:sz w:val="22"/>
          <w:szCs w:val="22"/>
        </w:rPr>
        <w:t xml:space="preserve">535: Nursing Inquiry to Support Evidence-based Practice. The TA </w:t>
      </w:r>
      <w:r w:rsidR="0090581F" w:rsidRPr="00E15470">
        <w:rPr>
          <w:rFonts w:asciiTheme="minorHAnsi" w:hAnsiTheme="minorHAnsi"/>
          <w:color w:val="000000"/>
          <w:sz w:val="22"/>
          <w:szCs w:val="22"/>
        </w:rPr>
        <w:t>will be responsible for assisting the faculty of record in coordinating and managing these d</w:t>
      </w:r>
      <w:r w:rsidR="0090581F" w:rsidRPr="00BF503B">
        <w:rPr>
          <w:rFonts w:asciiTheme="minorHAnsi" w:hAnsiTheme="minorHAnsi"/>
          <w:sz w:val="22"/>
          <w:szCs w:val="22"/>
        </w:rPr>
        <w:t>idactic courses. Active participation and assistance during all class meetings is expected.</w:t>
      </w:r>
      <w:r w:rsidR="0090581F">
        <w:rPr>
          <w:rFonts w:asciiTheme="minorHAnsi" w:hAnsiTheme="minorHAnsi"/>
          <w:sz w:val="22"/>
          <w:szCs w:val="22"/>
        </w:rPr>
        <w:t xml:space="preserve"> The course meets on Thursdays   </w:t>
      </w:r>
      <w:r w:rsidR="000C2F07">
        <w:rPr>
          <w:rFonts w:asciiTheme="minorHAnsi" w:hAnsiTheme="minorHAnsi"/>
          <w:sz w:val="22"/>
          <w:szCs w:val="22"/>
        </w:rPr>
        <w:t>8</w:t>
      </w:r>
      <w:r w:rsidR="0090581F">
        <w:rPr>
          <w:rFonts w:asciiTheme="minorHAnsi" w:hAnsiTheme="minorHAnsi"/>
          <w:sz w:val="22"/>
          <w:szCs w:val="22"/>
        </w:rPr>
        <w:t>:30—12:20 pm and will be taught by</w:t>
      </w:r>
      <w:r w:rsidR="006C07BE">
        <w:rPr>
          <w:rFonts w:asciiTheme="minorHAnsi" w:hAnsiTheme="minorHAnsi"/>
          <w:sz w:val="22"/>
          <w:szCs w:val="22"/>
        </w:rPr>
        <w:t xml:space="preserve"> Drs. </w:t>
      </w:r>
      <w:r w:rsidR="007A49F8">
        <w:rPr>
          <w:rFonts w:asciiTheme="minorHAnsi" w:hAnsiTheme="minorHAnsi"/>
          <w:sz w:val="22"/>
          <w:szCs w:val="22"/>
        </w:rPr>
        <w:t>B</w:t>
      </w:r>
      <w:r w:rsidR="000C2F07">
        <w:rPr>
          <w:rFonts w:asciiTheme="minorHAnsi" w:hAnsiTheme="minorHAnsi"/>
          <w:sz w:val="22"/>
          <w:szCs w:val="22"/>
        </w:rPr>
        <w:t>e</w:t>
      </w:r>
      <w:r w:rsidR="007A49F8">
        <w:rPr>
          <w:rFonts w:asciiTheme="minorHAnsi" w:hAnsiTheme="minorHAnsi"/>
          <w:sz w:val="22"/>
          <w:szCs w:val="22"/>
        </w:rPr>
        <w:t>rry</w:t>
      </w:r>
      <w:r w:rsidR="006C07BE">
        <w:rPr>
          <w:rFonts w:asciiTheme="minorHAnsi" w:hAnsiTheme="minorHAnsi"/>
          <w:sz w:val="22"/>
          <w:szCs w:val="22"/>
        </w:rPr>
        <w:t xml:space="preserve"> and Reding.  The TA </w:t>
      </w:r>
      <w:r w:rsidR="006C07BE">
        <w:rPr>
          <w:rFonts w:asciiTheme="minorHAnsi" w:hAnsiTheme="minorHAnsi"/>
          <w:i/>
          <w:sz w:val="22"/>
          <w:szCs w:val="22"/>
        </w:rPr>
        <w:t>m</w:t>
      </w:r>
      <w:r w:rsidR="00A97646" w:rsidRPr="00BC4965">
        <w:rPr>
          <w:rFonts w:asciiTheme="minorHAnsi" w:hAnsiTheme="minorHAnsi"/>
          <w:i/>
          <w:sz w:val="22"/>
          <w:szCs w:val="22"/>
        </w:rPr>
        <w:t xml:space="preserve">ust have attended a previous </w:t>
      </w:r>
      <w:r w:rsidR="000E2E48" w:rsidRPr="00BC4965">
        <w:rPr>
          <w:rFonts w:asciiTheme="minorHAnsi" w:hAnsiTheme="minorHAnsi"/>
          <w:i/>
          <w:sz w:val="22"/>
          <w:szCs w:val="22"/>
        </w:rPr>
        <w:t>Center for Teaching &amp; Learning TA/RA Confe</w:t>
      </w:r>
      <w:r w:rsidR="004F6180" w:rsidRPr="00BC4965">
        <w:rPr>
          <w:rFonts w:asciiTheme="minorHAnsi" w:hAnsiTheme="minorHAnsi"/>
          <w:i/>
          <w:sz w:val="22"/>
          <w:szCs w:val="22"/>
        </w:rPr>
        <w:t xml:space="preserve">rence </w:t>
      </w:r>
      <w:r w:rsidR="000E2E48" w:rsidRPr="00BC4965">
        <w:rPr>
          <w:rFonts w:asciiTheme="minorHAnsi" w:hAnsiTheme="minorHAnsi"/>
          <w:i/>
          <w:sz w:val="22"/>
          <w:szCs w:val="22"/>
        </w:rPr>
        <w:t xml:space="preserve">and </w:t>
      </w:r>
      <w:r w:rsidR="00A97646" w:rsidRPr="00BC4965">
        <w:rPr>
          <w:rFonts w:asciiTheme="minorHAnsi" w:hAnsiTheme="minorHAnsi"/>
          <w:i/>
          <w:sz w:val="22"/>
          <w:szCs w:val="22"/>
        </w:rPr>
        <w:t>a</w:t>
      </w:r>
      <w:r w:rsidR="000E2E48" w:rsidRPr="00BC4965">
        <w:rPr>
          <w:rFonts w:asciiTheme="minorHAnsi" w:hAnsiTheme="minorHAnsi"/>
          <w:i/>
          <w:sz w:val="22"/>
          <w:szCs w:val="22"/>
        </w:rPr>
        <w:t xml:space="preserve"> School of Nursing TA Boot Camp</w:t>
      </w:r>
      <w:r w:rsidR="00A97646" w:rsidRPr="00BC4965">
        <w:rPr>
          <w:rFonts w:asciiTheme="minorHAnsi" w:hAnsiTheme="minorHAnsi"/>
          <w:i/>
          <w:sz w:val="22"/>
          <w:szCs w:val="22"/>
        </w:rPr>
        <w:t>.</w:t>
      </w:r>
      <w:r w:rsidR="000E2E48" w:rsidRPr="00BC4965">
        <w:rPr>
          <w:rFonts w:asciiTheme="minorHAnsi" w:hAnsiTheme="minorHAnsi"/>
          <w:i/>
          <w:sz w:val="22"/>
          <w:szCs w:val="22"/>
        </w:rPr>
        <w:t xml:space="preserve"> </w:t>
      </w:r>
    </w:p>
    <w:p w:rsidR="00040AC8" w:rsidRPr="00BF503B" w:rsidRDefault="00040AC8">
      <w:pPr>
        <w:tabs>
          <w:tab w:val="left" w:pos="2160"/>
        </w:tabs>
        <w:rPr>
          <w:rFonts w:asciiTheme="minorHAnsi" w:eastAsia="Arial Unicode MS" w:hAnsiTheme="minorHAnsi" w:cs="Arial Unicode MS"/>
          <w:sz w:val="22"/>
          <w:szCs w:val="22"/>
        </w:rPr>
      </w:pPr>
    </w:p>
    <w:p w:rsidR="00766BC8" w:rsidRPr="00BF503B" w:rsidRDefault="00B826AA" w:rsidP="00E15470">
      <w:pPr>
        <w:tabs>
          <w:tab w:val="left" w:pos="2160"/>
        </w:tabs>
        <w:spacing w:after="120"/>
        <w:rPr>
          <w:rFonts w:asciiTheme="minorHAnsi" w:hAnsiTheme="minorHAnsi" w:cs="Arial"/>
          <w:sz w:val="22"/>
          <w:szCs w:val="22"/>
        </w:rPr>
      </w:pPr>
      <w:r w:rsidRPr="00BF503B">
        <w:rPr>
          <w:rFonts w:asciiTheme="minorHAnsi" w:eastAsia="Arial Unicode MS" w:hAnsiTheme="minorHAnsi" w:cs="Arial Unicode MS"/>
          <w:b/>
          <w:sz w:val="22"/>
          <w:szCs w:val="22"/>
          <w:u w:val="single"/>
        </w:rPr>
        <w:t>Rol</w:t>
      </w:r>
      <w:r w:rsidR="000E3AB8" w:rsidRPr="00BF503B">
        <w:rPr>
          <w:rFonts w:asciiTheme="minorHAnsi" w:eastAsia="Arial Unicode MS" w:hAnsiTheme="minorHAnsi" w:cs="Arial Unicode MS"/>
          <w:b/>
          <w:sz w:val="22"/>
          <w:szCs w:val="22"/>
          <w:u w:val="single"/>
        </w:rPr>
        <w:t>es and Responsibilities of the T</w:t>
      </w:r>
      <w:r w:rsidRPr="00BF503B">
        <w:rPr>
          <w:rFonts w:asciiTheme="minorHAnsi" w:eastAsia="Arial Unicode MS" w:hAnsiTheme="minorHAnsi" w:cs="Arial Unicode MS"/>
          <w:b/>
          <w:sz w:val="22"/>
          <w:szCs w:val="22"/>
          <w:u w:val="single"/>
        </w:rPr>
        <w:t>A include:</w:t>
      </w:r>
      <w:r w:rsidR="00E15470" w:rsidRPr="00BF503B">
        <w:rPr>
          <w:rFonts w:asciiTheme="minorHAnsi" w:eastAsia="Arial Unicode MS" w:hAnsiTheme="minorHAnsi" w:cs="Arial Unicode MS"/>
          <w:b/>
          <w:sz w:val="22"/>
          <w:szCs w:val="22"/>
          <w:u w:val="single"/>
        </w:rPr>
        <w:t xml:space="preserve"> </w:t>
      </w:r>
      <w:r w:rsidR="00766BC8" w:rsidRPr="00BF503B">
        <w:rPr>
          <w:rFonts w:asciiTheme="minorHAnsi" w:hAnsiTheme="minorHAnsi" w:cs="Arial"/>
          <w:sz w:val="22"/>
          <w:szCs w:val="22"/>
        </w:rPr>
        <w:t>The Teaching Assistant will work with the instructor to provide assistance and support with class and course materials including:</w:t>
      </w:r>
    </w:p>
    <w:p w:rsidR="000676DB" w:rsidRPr="00BF503B" w:rsidRDefault="000676DB"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Assist with management of Canvas Learning System website</w:t>
      </w:r>
    </w:p>
    <w:p w:rsidR="00766BC8" w:rsidRPr="00BF503B" w:rsidRDefault="009130A7"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Literature search, d</w:t>
      </w:r>
      <w:r w:rsidR="00766BC8" w:rsidRPr="00BF503B">
        <w:rPr>
          <w:rFonts w:asciiTheme="minorHAnsi" w:hAnsiTheme="minorHAnsi" w:cs="Arial"/>
          <w:sz w:val="22"/>
          <w:szCs w:val="22"/>
        </w:rPr>
        <w:t>uplication</w:t>
      </w:r>
      <w:r w:rsidR="00EE2748" w:rsidRPr="00BF503B">
        <w:rPr>
          <w:rFonts w:asciiTheme="minorHAnsi" w:hAnsiTheme="minorHAnsi" w:cs="Arial"/>
          <w:sz w:val="22"/>
          <w:szCs w:val="22"/>
        </w:rPr>
        <w:t>,</w:t>
      </w:r>
      <w:r w:rsidR="00766BC8" w:rsidRPr="00BF503B">
        <w:rPr>
          <w:rFonts w:asciiTheme="minorHAnsi" w:hAnsiTheme="minorHAnsi" w:cs="Arial"/>
          <w:sz w:val="22"/>
          <w:szCs w:val="22"/>
        </w:rPr>
        <w:t xml:space="preserve"> and distribution of educational material</w:t>
      </w:r>
    </w:p>
    <w:p w:rsidR="00766BC8" w:rsidRPr="00BF503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Assist in preparation of course materials, and assist in presenting course content when appropriate</w:t>
      </w:r>
    </w:p>
    <w:p w:rsidR="00766BC8" w:rsidRPr="00BF503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 xml:space="preserve">Assist </w:t>
      </w:r>
      <w:r w:rsidR="004A4E60" w:rsidRPr="00BF503B">
        <w:rPr>
          <w:rFonts w:asciiTheme="minorHAnsi" w:hAnsiTheme="minorHAnsi" w:cs="Arial"/>
          <w:sz w:val="22"/>
          <w:szCs w:val="22"/>
        </w:rPr>
        <w:t xml:space="preserve">with tracking of </w:t>
      </w:r>
      <w:r w:rsidRPr="00BF503B">
        <w:rPr>
          <w:rFonts w:asciiTheme="minorHAnsi" w:hAnsiTheme="minorHAnsi" w:cs="Arial"/>
          <w:sz w:val="22"/>
          <w:szCs w:val="22"/>
        </w:rPr>
        <w:t>student assignments, attendance</w:t>
      </w:r>
      <w:r w:rsidR="00EE2748" w:rsidRPr="00BF503B">
        <w:rPr>
          <w:rFonts w:asciiTheme="minorHAnsi" w:hAnsiTheme="minorHAnsi" w:cs="Arial"/>
          <w:sz w:val="22"/>
          <w:szCs w:val="22"/>
        </w:rPr>
        <w:t>,</w:t>
      </w:r>
      <w:r w:rsidRPr="00BF503B">
        <w:rPr>
          <w:rFonts w:asciiTheme="minorHAnsi" w:hAnsiTheme="minorHAnsi" w:cs="Arial"/>
          <w:sz w:val="22"/>
          <w:szCs w:val="22"/>
        </w:rPr>
        <w:t xml:space="preserve"> and other administrative tasks</w:t>
      </w:r>
    </w:p>
    <w:p w:rsidR="004A4E60" w:rsidRPr="00BF503B" w:rsidRDefault="000676DB"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Assist with scheduling</w:t>
      </w:r>
      <w:r w:rsidR="004A4E60" w:rsidRPr="00BF503B">
        <w:rPr>
          <w:rFonts w:asciiTheme="minorHAnsi" w:hAnsiTheme="minorHAnsi" w:cs="Arial"/>
          <w:sz w:val="22"/>
          <w:szCs w:val="22"/>
        </w:rPr>
        <w:t xml:space="preserve"> student learning activities and group</w:t>
      </w:r>
      <w:r w:rsidR="00BF503B">
        <w:rPr>
          <w:rFonts w:asciiTheme="minorHAnsi" w:hAnsiTheme="minorHAnsi" w:cs="Arial"/>
          <w:sz w:val="22"/>
          <w:szCs w:val="22"/>
        </w:rPr>
        <w:t xml:space="preserve"> </w:t>
      </w:r>
      <w:r w:rsidRPr="00BF503B">
        <w:rPr>
          <w:rFonts w:asciiTheme="minorHAnsi" w:hAnsiTheme="minorHAnsi" w:cs="Arial"/>
          <w:sz w:val="22"/>
          <w:szCs w:val="22"/>
        </w:rPr>
        <w:t>work</w:t>
      </w:r>
    </w:p>
    <w:p w:rsidR="00766BC8" w:rsidRPr="00BF503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Assist in grading papers</w:t>
      </w:r>
      <w:r w:rsidR="004A1F70" w:rsidRPr="00BF503B">
        <w:rPr>
          <w:rFonts w:asciiTheme="minorHAnsi" w:hAnsiTheme="minorHAnsi" w:cs="Arial"/>
          <w:sz w:val="22"/>
          <w:szCs w:val="22"/>
        </w:rPr>
        <w:t xml:space="preserve"> and assignments</w:t>
      </w:r>
    </w:p>
    <w:p w:rsidR="004A1F70" w:rsidRPr="00BF503B" w:rsidRDefault="004A1F70"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 xml:space="preserve">Communicate </w:t>
      </w:r>
      <w:r w:rsidR="00042A6B" w:rsidRPr="00BF503B">
        <w:rPr>
          <w:rFonts w:asciiTheme="minorHAnsi" w:hAnsiTheme="minorHAnsi" w:cs="Arial"/>
          <w:sz w:val="22"/>
          <w:szCs w:val="22"/>
        </w:rPr>
        <w:t xml:space="preserve">regularly </w:t>
      </w:r>
      <w:r w:rsidRPr="00BF503B">
        <w:rPr>
          <w:rFonts w:asciiTheme="minorHAnsi" w:hAnsiTheme="minorHAnsi" w:cs="Arial"/>
          <w:sz w:val="22"/>
          <w:szCs w:val="22"/>
        </w:rPr>
        <w:t>with students via email and in class by responding to questions and requests for clarification</w:t>
      </w:r>
    </w:p>
    <w:p w:rsidR="00756968" w:rsidRPr="00BF503B" w:rsidRDefault="004A1F70"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 xml:space="preserve">Coach </w:t>
      </w:r>
      <w:r w:rsidR="0032601E" w:rsidRPr="00BF503B">
        <w:rPr>
          <w:rFonts w:asciiTheme="minorHAnsi" w:hAnsiTheme="minorHAnsi" w:cs="Arial"/>
          <w:sz w:val="22"/>
          <w:szCs w:val="22"/>
        </w:rPr>
        <w:t xml:space="preserve">students </w:t>
      </w:r>
      <w:r w:rsidR="000676DB" w:rsidRPr="00BF503B">
        <w:rPr>
          <w:rFonts w:asciiTheme="minorHAnsi" w:hAnsiTheme="minorHAnsi" w:cs="Arial"/>
          <w:sz w:val="22"/>
          <w:szCs w:val="22"/>
        </w:rPr>
        <w:t xml:space="preserve">about </w:t>
      </w:r>
      <w:r w:rsidR="00582BBA" w:rsidRPr="00BF503B">
        <w:rPr>
          <w:rFonts w:asciiTheme="minorHAnsi" w:hAnsiTheme="minorHAnsi" w:cs="Arial"/>
          <w:sz w:val="22"/>
          <w:szCs w:val="22"/>
        </w:rPr>
        <w:t>course work and assignments</w:t>
      </w:r>
      <w:r w:rsidR="006C07BE">
        <w:rPr>
          <w:rFonts w:asciiTheme="minorHAnsi" w:hAnsiTheme="minorHAnsi" w:cs="Arial"/>
          <w:sz w:val="22"/>
          <w:szCs w:val="22"/>
        </w:rPr>
        <w:t xml:space="preserve">, including </w:t>
      </w:r>
      <w:r w:rsidR="00A97646">
        <w:rPr>
          <w:rFonts w:asciiTheme="minorHAnsi" w:hAnsiTheme="minorHAnsi" w:cs="Arial"/>
          <w:sz w:val="22"/>
          <w:szCs w:val="22"/>
        </w:rPr>
        <w:t xml:space="preserve">statistics </w:t>
      </w:r>
    </w:p>
    <w:p w:rsidR="00766BC8" w:rsidRPr="00BF503B" w:rsidRDefault="0032601E" w:rsidP="00766BC8">
      <w:pPr>
        <w:pStyle w:val="ListParagraph"/>
        <w:numPr>
          <w:ilvl w:val="0"/>
          <w:numId w:val="13"/>
        </w:numPr>
        <w:tabs>
          <w:tab w:val="clear" w:pos="360"/>
          <w:tab w:val="num" w:pos="720"/>
        </w:tabs>
        <w:ind w:left="720"/>
        <w:rPr>
          <w:rFonts w:asciiTheme="minorHAnsi" w:hAnsiTheme="minorHAnsi" w:cs="Arial"/>
          <w:sz w:val="22"/>
          <w:szCs w:val="22"/>
        </w:rPr>
      </w:pPr>
      <w:r w:rsidRPr="00BF503B">
        <w:rPr>
          <w:rFonts w:asciiTheme="minorHAnsi" w:hAnsiTheme="minorHAnsi" w:cs="Arial"/>
          <w:sz w:val="22"/>
          <w:szCs w:val="22"/>
        </w:rPr>
        <w:t>O</w:t>
      </w:r>
      <w:r w:rsidR="00766BC8" w:rsidRPr="00BF503B">
        <w:rPr>
          <w:rFonts w:asciiTheme="minorHAnsi" w:hAnsiTheme="minorHAnsi" w:cs="Arial"/>
          <w:sz w:val="22"/>
          <w:szCs w:val="22"/>
        </w:rPr>
        <w:t>ther duties as assigned when needed</w:t>
      </w:r>
    </w:p>
    <w:p w:rsidR="00BC4965" w:rsidRPr="000C2F07" w:rsidRDefault="00BC4965" w:rsidP="0054476C">
      <w:pPr>
        <w:tabs>
          <w:tab w:val="left" w:pos="2160"/>
        </w:tabs>
        <w:rPr>
          <w:rFonts w:asciiTheme="minorHAnsi" w:eastAsia="Arial Unicode MS" w:hAnsiTheme="minorHAnsi" w:cs="Arial Unicode MS"/>
          <w:b/>
          <w:sz w:val="16"/>
          <w:szCs w:val="16"/>
          <w:u w:val="single"/>
        </w:rPr>
      </w:pPr>
    </w:p>
    <w:p w:rsidR="0054476C" w:rsidRPr="00BF503B" w:rsidRDefault="0054476C" w:rsidP="0054476C">
      <w:pPr>
        <w:tabs>
          <w:tab w:val="left" w:pos="2160"/>
        </w:tabs>
        <w:rPr>
          <w:rFonts w:asciiTheme="minorHAnsi" w:eastAsia="Arial Unicode MS" w:hAnsiTheme="minorHAnsi" w:cs="Arial Unicode MS"/>
          <w:b/>
          <w:sz w:val="22"/>
          <w:szCs w:val="22"/>
        </w:rPr>
      </w:pPr>
      <w:r w:rsidRPr="00BF503B">
        <w:rPr>
          <w:rFonts w:asciiTheme="minorHAnsi" w:eastAsia="Arial Unicode MS" w:hAnsiTheme="minorHAnsi" w:cs="Arial Unicode MS"/>
          <w:b/>
          <w:sz w:val="22"/>
          <w:szCs w:val="22"/>
          <w:u w:val="single"/>
        </w:rPr>
        <w:t>Qualifications</w:t>
      </w:r>
      <w:r w:rsidRPr="00BF503B">
        <w:rPr>
          <w:rFonts w:asciiTheme="minorHAnsi" w:eastAsia="Arial Unicode MS" w:hAnsiTheme="minorHAnsi" w:cs="Arial Unicode MS"/>
          <w:b/>
          <w:sz w:val="22"/>
          <w:szCs w:val="22"/>
        </w:rPr>
        <w:t>:</w:t>
      </w:r>
    </w:p>
    <w:p w:rsidR="003E7142" w:rsidRPr="00BF503B" w:rsidRDefault="003E7142" w:rsidP="00E15470">
      <w:pPr>
        <w:numPr>
          <w:ilvl w:val="0"/>
          <w:numId w:val="8"/>
        </w:numPr>
        <w:tabs>
          <w:tab w:val="left" w:pos="720"/>
        </w:tabs>
        <w:overflowPunct w:val="0"/>
        <w:autoSpaceDE w:val="0"/>
        <w:autoSpaceDN w:val="0"/>
        <w:adjustRightInd w:val="0"/>
        <w:ind w:firstLine="0"/>
        <w:textAlignment w:val="baseline"/>
        <w:rPr>
          <w:rFonts w:asciiTheme="minorHAnsi" w:hAnsiTheme="minorHAnsi"/>
          <w:sz w:val="22"/>
          <w:szCs w:val="22"/>
        </w:rPr>
      </w:pPr>
      <w:r w:rsidRPr="00BF503B">
        <w:rPr>
          <w:rFonts w:asciiTheme="minorHAnsi" w:hAnsiTheme="minorHAnsi"/>
          <w:sz w:val="22"/>
          <w:szCs w:val="22"/>
        </w:rPr>
        <w:t xml:space="preserve">Must be </w:t>
      </w:r>
      <w:r w:rsidR="00E15470" w:rsidRPr="00BF503B">
        <w:rPr>
          <w:rFonts w:asciiTheme="minorHAnsi" w:hAnsiTheme="minorHAnsi"/>
          <w:sz w:val="22"/>
          <w:szCs w:val="22"/>
        </w:rPr>
        <w:t xml:space="preserve">a </w:t>
      </w:r>
      <w:r w:rsidR="00E15470" w:rsidRPr="00BF503B">
        <w:rPr>
          <w:rFonts w:asciiTheme="minorHAnsi" w:hAnsiTheme="minorHAnsi"/>
          <w:b/>
          <w:sz w:val="22"/>
          <w:szCs w:val="22"/>
        </w:rPr>
        <w:t xml:space="preserve">PhD student in Nursing Science in the </w:t>
      </w:r>
      <w:r w:rsidR="0033611F" w:rsidRPr="00BF503B">
        <w:rPr>
          <w:rFonts w:asciiTheme="minorHAnsi" w:hAnsiTheme="minorHAnsi"/>
          <w:b/>
          <w:sz w:val="22"/>
          <w:szCs w:val="22"/>
        </w:rPr>
        <w:t>3</w:t>
      </w:r>
      <w:r w:rsidR="0033611F" w:rsidRPr="00BF503B">
        <w:rPr>
          <w:rFonts w:asciiTheme="minorHAnsi" w:hAnsiTheme="minorHAnsi"/>
          <w:b/>
          <w:sz w:val="22"/>
          <w:szCs w:val="22"/>
          <w:vertAlign w:val="superscript"/>
        </w:rPr>
        <w:t>rd</w:t>
      </w:r>
      <w:r w:rsidR="00E15470" w:rsidRPr="00BF503B">
        <w:rPr>
          <w:rFonts w:asciiTheme="minorHAnsi" w:hAnsiTheme="minorHAnsi"/>
          <w:b/>
          <w:sz w:val="22"/>
          <w:szCs w:val="22"/>
        </w:rPr>
        <w:t xml:space="preserve"> year or beyond,</w:t>
      </w:r>
      <w:r w:rsidR="00E15470" w:rsidRPr="00BF503B">
        <w:rPr>
          <w:rFonts w:asciiTheme="minorHAnsi" w:hAnsiTheme="minorHAnsi"/>
          <w:sz w:val="22"/>
          <w:szCs w:val="22"/>
        </w:rPr>
        <w:t xml:space="preserve"> </w:t>
      </w:r>
      <w:r w:rsidR="00EE2748" w:rsidRPr="00BF503B">
        <w:rPr>
          <w:rFonts w:asciiTheme="minorHAnsi" w:hAnsiTheme="minorHAnsi"/>
          <w:sz w:val="22"/>
          <w:szCs w:val="22"/>
        </w:rPr>
        <w:t xml:space="preserve">and </w:t>
      </w:r>
      <w:r w:rsidRPr="00BF503B">
        <w:rPr>
          <w:rFonts w:asciiTheme="minorHAnsi" w:hAnsiTheme="minorHAnsi"/>
          <w:sz w:val="22"/>
          <w:szCs w:val="22"/>
        </w:rPr>
        <w:t>in good standing</w:t>
      </w:r>
    </w:p>
    <w:p w:rsidR="00766BC8" w:rsidRDefault="00766BC8"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Excellent literature search skills and writing skills</w:t>
      </w:r>
    </w:p>
    <w:p w:rsidR="0032601E" w:rsidRPr="004F6180" w:rsidRDefault="00042A6B" w:rsidP="004F6180">
      <w:pPr>
        <w:pStyle w:val="ListParagraph"/>
        <w:numPr>
          <w:ilvl w:val="0"/>
          <w:numId w:val="8"/>
        </w:numPr>
        <w:ind w:firstLine="0"/>
        <w:rPr>
          <w:rFonts w:asciiTheme="minorHAnsi" w:hAnsiTheme="minorHAnsi" w:cs="Arial"/>
          <w:sz w:val="22"/>
          <w:szCs w:val="22"/>
        </w:rPr>
      </w:pPr>
      <w:r w:rsidRPr="004F6180">
        <w:rPr>
          <w:rFonts w:asciiTheme="minorHAnsi" w:hAnsiTheme="minorHAnsi" w:cs="Arial"/>
          <w:sz w:val="22"/>
          <w:szCs w:val="22"/>
        </w:rPr>
        <w:t xml:space="preserve">Completion of </w:t>
      </w:r>
      <w:r w:rsidR="0032601E" w:rsidRPr="004F6180">
        <w:rPr>
          <w:rFonts w:asciiTheme="minorHAnsi" w:hAnsiTheme="minorHAnsi" w:cs="Arial"/>
          <w:sz w:val="22"/>
          <w:szCs w:val="22"/>
        </w:rPr>
        <w:t>statistics courses</w:t>
      </w:r>
    </w:p>
    <w:p w:rsidR="00EE2748" w:rsidRPr="00BF503B" w:rsidRDefault="00766BC8"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 xml:space="preserve">Ability to work independently and </w:t>
      </w:r>
      <w:r w:rsidR="00DD792A" w:rsidRPr="00BF503B">
        <w:rPr>
          <w:rFonts w:asciiTheme="minorHAnsi" w:hAnsiTheme="minorHAnsi" w:cs="Arial"/>
          <w:sz w:val="22"/>
          <w:szCs w:val="22"/>
        </w:rPr>
        <w:t xml:space="preserve">collaboratively </w:t>
      </w:r>
      <w:r w:rsidRPr="00BF503B">
        <w:rPr>
          <w:rFonts w:asciiTheme="minorHAnsi" w:hAnsiTheme="minorHAnsi" w:cs="Arial"/>
          <w:sz w:val="22"/>
          <w:szCs w:val="22"/>
        </w:rPr>
        <w:t>as part of a team</w:t>
      </w:r>
      <w:r w:rsidR="00F708D6" w:rsidRPr="00BF503B">
        <w:rPr>
          <w:rFonts w:asciiTheme="minorHAnsi" w:hAnsiTheme="minorHAnsi" w:cs="Arial"/>
          <w:sz w:val="22"/>
          <w:szCs w:val="22"/>
        </w:rPr>
        <w:t xml:space="preserve"> </w:t>
      </w:r>
    </w:p>
    <w:p w:rsidR="00766BC8" w:rsidRPr="00BF503B" w:rsidRDefault="00EE2748"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A</w:t>
      </w:r>
      <w:r w:rsidR="00F708D6" w:rsidRPr="00BF503B">
        <w:rPr>
          <w:rFonts w:asciiTheme="minorHAnsi" w:hAnsiTheme="minorHAnsi" w:cs="Arial"/>
          <w:sz w:val="22"/>
          <w:szCs w:val="22"/>
        </w:rPr>
        <w:t>b</w:t>
      </w:r>
      <w:r w:rsidR="00766BC8" w:rsidRPr="00BF503B">
        <w:rPr>
          <w:rFonts w:asciiTheme="minorHAnsi" w:hAnsiTheme="minorHAnsi" w:cs="Arial"/>
          <w:sz w:val="22"/>
          <w:szCs w:val="22"/>
        </w:rPr>
        <w:t>ility to solve problems creatively</w:t>
      </w:r>
    </w:p>
    <w:p w:rsidR="00766BC8" w:rsidRPr="00BF503B" w:rsidRDefault="00766BC8"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Demonstrated attention to detail and excellent organizational skills</w:t>
      </w:r>
    </w:p>
    <w:p w:rsidR="00756968" w:rsidRPr="00BF503B" w:rsidRDefault="00756968"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 xml:space="preserve">Good </w:t>
      </w:r>
      <w:r w:rsidR="00B902C1" w:rsidRPr="00BF503B">
        <w:rPr>
          <w:rFonts w:asciiTheme="minorHAnsi" w:hAnsiTheme="minorHAnsi" w:cs="Arial"/>
          <w:sz w:val="22"/>
          <w:szCs w:val="22"/>
        </w:rPr>
        <w:t xml:space="preserve">written and verbal </w:t>
      </w:r>
      <w:r w:rsidRPr="00BF503B">
        <w:rPr>
          <w:rFonts w:asciiTheme="minorHAnsi" w:hAnsiTheme="minorHAnsi" w:cs="Arial"/>
          <w:sz w:val="22"/>
          <w:szCs w:val="22"/>
        </w:rPr>
        <w:t>communication skills</w:t>
      </w:r>
    </w:p>
    <w:p w:rsidR="00EE2748" w:rsidRPr="00BF503B" w:rsidRDefault="00DD792A"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 xml:space="preserve">Expertise with </w:t>
      </w:r>
      <w:r w:rsidR="00EE2748" w:rsidRPr="00BF503B">
        <w:rPr>
          <w:rFonts w:asciiTheme="minorHAnsi" w:hAnsiTheme="minorHAnsi" w:cs="Arial"/>
          <w:sz w:val="22"/>
          <w:szCs w:val="22"/>
        </w:rPr>
        <w:t>CANVAS</w:t>
      </w:r>
      <w:r w:rsidRPr="00BF503B">
        <w:rPr>
          <w:rFonts w:asciiTheme="minorHAnsi" w:hAnsiTheme="minorHAnsi" w:cs="Arial"/>
          <w:sz w:val="22"/>
          <w:szCs w:val="22"/>
        </w:rPr>
        <w:t xml:space="preserve"> Learning </w:t>
      </w:r>
      <w:r w:rsidR="00042A6B" w:rsidRPr="00BF503B">
        <w:rPr>
          <w:rFonts w:asciiTheme="minorHAnsi" w:hAnsiTheme="minorHAnsi" w:cs="Arial"/>
          <w:sz w:val="22"/>
          <w:szCs w:val="22"/>
        </w:rPr>
        <w:t>Management System</w:t>
      </w:r>
    </w:p>
    <w:p w:rsidR="00DD792A" w:rsidRPr="00BF503B" w:rsidRDefault="00042A6B"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Experience</w:t>
      </w:r>
      <w:r w:rsidR="00DD792A" w:rsidRPr="00BF503B">
        <w:rPr>
          <w:rFonts w:asciiTheme="minorHAnsi" w:hAnsiTheme="minorHAnsi" w:cs="Arial"/>
          <w:sz w:val="22"/>
          <w:szCs w:val="22"/>
        </w:rPr>
        <w:t xml:space="preserve"> with technology based learning activities</w:t>
      </w:r>
    </w:p>
    <w:p w:rsidR="00756968" w:rsidRPr="00BF503B" w:rsidRDefault="0032601E" w:rsidP="00E15470">
      <w:pPr>
        <w:pStyle w:val="ListParagraph"/>
        <w:numPr>
          <w:ilvl w:val="0"/>
          <w:numId w:val="8"/>
        </w:numPr>
        <w:ind w:firstLine="0"/>
        <w:rPr>
          <w:rFonts w:asciiTheme="minorHAnsi" w:hAnsiTheme="minorHAnsi" w:cs="Arial"/>
          <w:sz w:val="22"/>
          <w:szCs w:val="22"/>
        </w:rPr>
      </w:pPr>
      <w:r w:rsidRPr="00BF503B">
        <w:rPr>
          <w:rFonts w:asciiTheme="minorHAnsi" w:hAnsiTheme="minorHAnsi" w:cs="Arial"/>
          <w:sz w:val="22"/>
          <w:szCs w:val="22"/>
        </w:rPr>
        <w:t>Experience working within the SoN and UW system required; s</w:t>
      </w:r>
      <w:r w:rsidR="00DB36EC" w:rsidRPr="00BF503B">
        <w:rPr>
          <w:rFonts w:asciiTheme="minorHAnsi" w:hAnsiTheme="minorHAnsi" w:cs="Arial"/>
          <w:sz w:val="22"/>
          <w:szCs w:val="22"/>
        </w:rPr>
        <w:t>ome teaching/TA experience</w:t>
      </w:r>
      <w:r w:rsidR="00EE2748" w:rsidRPr="00BF503B">
        <w:rPr>
          <w:rFonts w:asciiTheme="minorHAnsi" w:hAnsiTheme="minorHAnsi" w:cs="Arial"/>
          <w:sz w:val="22"/>
          <w:szCs w:val="22"/>
        </w:rPr>
        <w:t xml:space="preserve"> preferred</w:t>
      </w:r>
    </w:p>
    <w:p w:rsidR="00B76131" w:rsidRPr="000C2F07" w:rsidRDefault="00B76131" w:rsidP="00B76131">
      <w:pPr>
        <w:overflowPunct w:val="0"/>
        <w:autoSpaceDE w:val="0"/>
        <w:autoSpaceDN w:val="0"/>
        <w:adjustRightInd w:val="0"/>
        <w:ind w:left="360"/>
        <w:textAlignment w:val="baseline"/>
        <w:rPr>
          <w:rFonts w:asciiTheme="minorHAnsi" w:hAnsiTheme="minorHAnsi"/>
          <w:b/>
          <w:sz w:val="16"/>
          <w:szCs w:val="16"/>
          <w:u w:val="single"/>
        </w:rPr>
      </w:pPr>
    </w:p>
    <w:p w:rsidR="00490C7B" w:rsidRDefault="00B04D5C" w:rsidP="00490C7B">
      <w:pPr>
        <w:rPr>
          <w:rStyle w:val="Style1"/>
        </w:rPr>
      </w:pPr>
      <w:r w:rsidRPr="00766BC8">
        <w:rPr>
          <w:rFonts w:asciiTheme="minorHAnsi" w:eastAsia="Arial Unicode MS" w:hAnsiTheme="minorHAnsi" w:cs="Arial Unicode MS"/>
          <w:b/>
          <w:sz w:val="22"/>
          <w:szCs w:val="22"/>
          <w:u w:val="single"/>
        </w:rPr>
        <w:t>Duration:</w:t>
      </w:r>
      <w:r w:rsidRPr="00766BC8">
        <w:rPr>
          <w:rFonts w:asciiTheme="minorHAnsi" w:eastAsia="Arial Unicode MS" w:hAnsiTheme="minorHAnsi" w:cs="Arial Unicode MS"/>
          <w:sz w:val="22"/>
          <w:szCs w:val="22"/>
        </w:rPr>
        <w:t xml:space="preserve">  </w:t>
      </w:r>
      <w:r w:rsidR="00A97646">
        <w:rPr>
          <w:rFonts w:asciiTheme="minorHAnsi" w:eastAsia="Arial Unicode MS" w:hAnsiTheme="minorHAnsi" w:cs="Arial Unicode MS"/>
          <w:sz w:val="22"/>
          <w:szCs w:val="22"/>
        </w:rPr>
        <w:t>12/16/201</w:t>
      </w:r>
      <w:r w:rsidR="006C07BE">
        <w:rPr>
          <w:rFonts w:asciiTheme="minorHAnsi" w:eastAsia="Arial Unicode MS" w:hAnsiTheme="minorHAnsi" w:cs="Arial Unicode MS"/>
          <w:sz w:val="22"/>
          <w:szCs w:val="22"/>
        </w:rPr>
        <w:t>8</w:t>
      </w:r>
      <w:r w:rsidR="00A97646">
        <w:rPr>
          <w:rFonts w:asciiTheme="minorHAnsi" w:eastAsia="Arial Unicode MS" w:hAnsiTheme="minorHAnsi" w:cs="Arial Unicode MS"/>
          <w:sz w:val="22"/>
          <w:szCs w:val="22"/>
        </w:rPr>
        <w:t>—0</w:t>
      </w:r>
      <w:r w:rsidR="006C07BE">
        <w:rPr>
          <w:rFonts w:asciiTheme="minorHAnsi" w:eastAsia="Arial Unicode MS" w:hAnsiTheme="minorHAnsi" w:cs="Arial Unicode MS"/>
          <w:sz w:val="22"/>
          <w:szCs w:val="22"/>
        </w:rPr>
        <w:t>3/22/2019</w:t>
      </w:r>
      <w:r w:rsidR="00A97646">
        <w:rPr>
          <w:rFonts w:asciiTheme="minorHAnsi" w:eastAsia="Arial Unicode MS" w:hAnsiTheme="minorHAnsi" w:cs="Arial Unicode MS"/>
          <w:sz w:val="22"/>
          <w:szCs w:val="22"/>
        </w:rPr>
        <w:t xml:space="preserve">; </w:t>
      </w:r>
      <w:r w:rsidR="000C2F07">
        <w:rPr>
          <w:rFonts w:asciiTheme="minorHAnsi" w:eastAsia="Arial Unicode MS" w:hAnsiTheme="minorHAnsi" w:cs="Arial Unicode MS"/>
          <w:sz w:val="22"/>
          <w:szCs w:val="22"/>
        </w:rPr>
        <w:t>W</w:t>
      </w:r>
      <w:r w:rsidR="00A97646">
        <w:rPr>
          <w:rFonts w:asciiTheme="minorHAnsi" w:eastAsia="Arial Unicode MS" w:hAnsiTheme="minorHAnsi" w:cs="Arial Unicode MS"/>
          <w:sz w:val="22"/>
          <w:szCs w:val="22"/>
        </w:rPr>
        <w:t>inter</w:t>
      </w:r>
      <w:r w:rsidR="000C2F07">
        <w:rPr>
          <w:rFonts w:asciiTheme="minorHAnsi" w:eastAsia="Arial Unicode MS" w:hAnsiTheme="minorHAnsi" w:cs="Arial Unicode MS"/>
          <w:sz w:val="22"/>
          <w:szCs w:val="22"/>
        </w:rPr>
        <w:t xml:space="preserve"> quarter</w:t>
      </w:r>
      <w:r w:rsidR="00E15470">
        <w:rPr>
          <w:rFonts w:asciiTheme="minorHAnsi" w:eastAsia="Arial Unicode MS" w:hAnsiTheme="minorHAnsi" w:cs="Arial Unicode MS"/>
          <w:sz w:val="22"/>
          <w:szCs w:val="22"/>
        </w:rPr>
        <w:t xml:space="preserve"> 201</w:t>
      </w:r>
      <w:r w:rsidR="006C07BE">
        <w:rPr>
          <w:rFonts w:asciiTheme="minorHAnsi" w:eastAsia="Arial Unicode MS" w:hAnsiTheme="minorHAnsi" w:cs="Arial Unicode MS"/>
          <w:sz w:val="22"/>
          <w:szCs w:val="22"/>
        </w:rPr>
        <w:t>9</w:t>
      </w:r>
      <w:r w:rsidR="00E15470">
        <w:rPr>
          <w:rFonts w:asciiTheme="minorHAnsi" w:eastAsia="Arial Unicode MS" w:hAnsiTheme="minorHAnsi" w:cs="Arial Unicode MS"/>
          <w:sz w:val="22"/>
          <w:szCs w:val="22"/>
        </w:rPr>
        <w:t xml:space="preserve">. </w:t>
      </w:r>
      <w:r w:rsidRPr="00766BC8">
        <w:rPr>
          <w:rFonts w:asciiTheme="minorHAnsi" w:eastAsia="Arial Unicode MS" w:hAnsiTheme="minorHAnsi" w:cs="Arial Unicode MS"/>
          <w:sz w:val="22"/>
          <w:szCs w:val="22"/>
        </w:rPr>
        <w:t>Exact da</w:t>
      </w:r>
      <w:r w:rsidR="00E15470">
        <w:rPr>
          <w:rFonts w:asciiTheme="minorHAnsi" w:eastAsia="Arial Unicode MS" w:hAnsiTheme="minorHAnsi" w:cs="Arial Unicode MS"/>
          <w:sz w:val="22"/>
          <w:szCs w:val="22"/>
        </w:rPr>
        <w:t>ys</w:t>
      </w:r>
      <w:r w:rsidRPr="00766BC8">
        <w:rPr>
          <w:rFonts w:asciiTheme="minorHAnsi" w:eastAsia="Arial Unicode MS" w:hAnsiTheme="minorHAnsi" w:cs="Arial Unicode MS"/>
          <w:sz w:val="22"/>
          <w:szCs w:val="22"/>
        </w:rPr>
        <w:t xml:space="preserve"> and hours of employment will be arranged between the TA and course faculty</w:t>
      </w:r>
      <w:r w:rsidR="00CD0A50">
        <w:rPr>
          <w:rFonts w:asciiTheme="minorHAnsi" w:eastAsia="Arial Unicode MS" w:hAnsiTheme="minorHAnsi" w:cs="Arial Unicode MS"/>
          <w:sz w:val="22"/>
          <w:szCs w:val="22"/>
        </w:rPr>
        <w:t>,</w:t>
      </w:r>
      <w:r w:rsidR="00240724">
        <w:rPr>
          <w:rStyle w:val="PlaceholderText"/>
          <w:rFonts w:asciiTheme="minorHAnsi" w:hAnsiTheme="minorHAnsi"/>
          <w:sz w:val="22"/>
          <w:szCs w:val="22"/>
        </w:rPr>
        <w:t xml:space="preserve"> </w:t>
      </w:r>
      <w:sdt>
        <w:sdtPr>
          <w:rPr>
            <w:rStyle w:val="Style1"/>
          </w:rPr>
          <w:alias w:val="FacultyName"/>
          <w:tag w:val="FacultyName"/>
          <w:id w:val="64291396"/>
          <w:placeholder>
            <w:docPart w:val="D977CD3EDC1B4A2CB4BFD5B13A9727AE"/>
          </w:placeholder>
          <w:text/>
        </w:sdtPr>
        <w:sdtEndPr>
          <w:rPr>
            <w:rStyle w:val="PlaceholderText"/>
            <w:rFonts w:ascii="Times New Roman" w:hAnsi="Times New Roman"/>
            <w:color w:val="808080"/>
            <w:sz w:val="24"/>
            <w:szCs w:val="22"/>
          </w:rPr>
        </w:sdtEndPr>
        <w:sdtContent>
          <w:r w:rsidR="00A97646">
            <w:rPr>
              <w:rStyle w:val="Style1"/>
            </w:rPr>
            <w:t xml:space="preserve">Drs. </w:t>
          </w:r>
          <w:r w:rsidR="007A49F8">
            <w:rPr>
              <w:rStyle w:val="Style1"/>
            </w:rPr>
            <w:t>Berry</w:t>
          </w:r>
          <w:r w:rsidR="006C07BE">
            <w:rPr>
              <w:rStyle w:val="Style1"/>
            </w:rPr>
            <w:t xml:space="preserve"> and </w:t>
          </w:r>
          <w:r w:rsidR="000C2F07">
            <w:rPr>
              <w:rStyle w:val="Style1"/>
            </w:rPr>
            <w:t>Red</w:t>
          </w:r>
          <w:r w:rsidR="00A97646">
            <w:rPr>
              <w:rStyle w:val="Style1"/>
            </w:rPr>
            <w:t>ing</w:t>
          </w:r>
          <w:r w:rsidR="00E15470">
            <w:rPr>
              <w:rStyle w:val="Style1"/>
            </w:rPr>
            <w:t>.</w:t>
          </w:r>
        </w:sdtContent>
      </w:sdt>
      <w:r w:rsidR="00EE2748">
        <w:rPr>
          <w:rStyle w:val="Style1"/>
        </w:rPr>
        <w:t xml:space="preserve"> </w:t>
      </w:r>
    </w:p>
    <w:p w:rsidR="0014426A" w:rsidRDefault="002F613B" w:rsidP="00490C7B">
      <w:pPr>
        <w:rPr>
          <w:rFonts w:ascii="Calibri" w:hAnsi="Calibri"/>
          <w:b/>
          <w:i/>
          <w:sz w:val="22"/>
          <w:szCs w:val="22"/>
        </w:rPr>
      </w:pPr>
      <w:r w:rsidRPr="00366173">
        <w:rPr>
          <w:rFonts w:ascii="Calibri" w:eastAsia="Arial Unicode MS" w:hAnsi="Calibri" w:cs="Arial Unicode MS"/>
          <w:b/>
          <w:sz w:val="22"/>
          <w:szCs w:val="22"/>
          <w:u w:val="single"/>
        </w:rPr>
        <w:t>Applications</w:t>
      </w:r>
      <w:r w:rsidRPr="00496C8F">
        <w:rPr>
          <w:rFonts w:ascii="Calibri" w:eastAsia="Arial Unicode MS" w:hAnsi="Calibri" w:cs="Arial Unicode MS"/>
          <w:b/>
          <w:sz w:val="22"/>
          <w:szCs w:val="22"/>
        </w:rPr>
        <w:t xml:space="preserve">:  </w:t>
      </w:r>
      <w:r w:rsidRPr="00366173">
        <w:rPr>
          <w:rFonts w:ascii="Calibri" w:hAnsi="Calibri"/>
          <w:sz w:val="22"/>
          <w:szCs w:val="22"/>
        </w:rPr>
        <w:t>Please</w:t>
      </w:r>
      <w:r>
        <w:rPr>
          <w:rFonts w:ascii="Calibri" w:hAnsi="Calibri"/>
          <w:sz w:val="22"/>
          <w:szCs w:val="22"/>
        </w:rPr>
        <w:t xml:space="preserve"> send an email </w:t>
      </w:r>
      <w:r w:rsidR="00E15470">
        <w:rPr>
          <w:rFonts w:ascii="Calibri" w:hAnsi="Calibri"/>
          <w:sz w:val="22"/>
          <w:szCs w:val="22"/>
        </w:rPr>
        <w:t xml:space="preserve">of interest </w:t>
      </w:r>
      <w:r>
        <w:rPr>
          <w:rFonts w:ascii="Calibri" w:hAnsi="Calibri"/>
          <w:sz w:val="22"/>
          <w:szCs w:val="22"/>
        </w:rPr>
        <w:t>with your resume</w:t>
      </w:r>
      <w:r w:rsidR="00E15470">
        <w:rPr>
          <w:rFonts w:ascii="Calibri" w:hAnsi="Calibri"/>
          <w:sz w:val="22"/>
          <w:szCs w:val="22"/>
        </w:rPr>
        <w:t>/CV</w:t>
      </w:r>
      <w:r>
        <w:rPr>
          <w:rFonts w:ascii="Calibri" w:hAnsi="Calibri"/>
          <w:sz w:val="22"/>
          <w:szCs w:val="22"/>
        </w:rPr>
        <w:t xml:space="preserve"> and cover letter to</w:t>
      </w:r>
      <w:r w:rsidR="00210CDB">
        <w:rPr>
          <w:rFonts w:ascii="Calibri" w:hAnsi="Calibri"/>
          <w:sz w:val="22"/>
          <w:szCs w:val="22"/>
        </w:rPr>
        <w:t xml:space="preserve"> </w:t>
      </w:r>
      <w:sdt>
        <w:sdtPr>
          <w:rPr>
            <w:rStyle w:val="Style1"/>
          </w:rPr>
          <w:alias w:val="ContactInfo"/>
          <w:tag w:val="ContactInfo"/>
          <w:id w:val="64291365"/>
          <w:placeholder>
            <w:docPart w:val="4E060F165EBD4D67AEB1812E20501EE4"/>
          </w:placeholder>
          <w:text/>
        </w:sdtPr>
        <w:sdtEndPr>
          <w:rPr>
            <w:rStyle w:val="DefaultParagraphFont"/>
            <w:rFonts w:ascii="Calibri" w:hAnsi="Calibri"/>
            <w:sz w:val="24"/>
            <w:szCs w:val="22"/>
          </w:rPr>
        </w:sdtEndPr>
        <w:sdtContent>
          <w:r w:rsidR="00EE2748">
            <w:rPr>
              <w:rStyle w:val="Style1"/>
            </w:rPr>
            <w:t>Dr.</w:t>
          </w:r>
          <w:r w:rsidR="00C87DAB">
            <w:rPr>
              <w:rStyle w:val="Style1"/>
            </w:rPr>
            <w:t xml:space="preserve"> </w:t>
          </w:r>
          <w:r w:rsidR="007A49F8">
            <w:rPr>
              <w:rStyle w:val="Style1"/>
            </w:rPr>
            <w:t>Kerryn Reding</w:t>
          </w:r>
          <w:r w:rsidR="00EE2748">
            <w:rPr>
              <w:rStyle w:val="Style1"/>
            </w:rPr>
            <w:t xml:space="preserve"> at </w:t>
          </w:r>
          <w:r w:rsidR="000C2F07">
            <w:rPr>
              <w:rStyle w:val="Style1"/>
            </w:rPr>
            <w:t>kred</w:t>
          </w:r>
          <w:r w:rsidR="007A49F8">
            <w:rPr>
              <w:rStyle w:val="Style1"/>
            </w:rPr>
            <w:t>ing</w:t>
          </w:r>
          <w:r w:rsidR="00EE2748">
            <w:rPr>
              <w:rStyle w:val="Style1"/>
            </w:rPr>
            <w:t>@uw.edu</w:t>
          </w:r>
        </w:sdtContent>
      </w:sdt>
      <w:r w:rsidR="0014426A">
        <w:rPr>
          <w:rFonts w:ascii="Calibri" w:hAnsi="Calibri"/>
          <w:b/>
          <w:i/>
          <w:sz w:val="22"/>
          <w:szCs w:val="22"/>
        </w:rPr>
        <w:t>.</w:t>
      </w:r>
    </w:p>
    <w:p w:rsidR="00496C8F" w:rsidRPr="00366173" w:rsidRDefault="0014426A" w:rsidP="00490C7B">
      <w:pPr>
        <w:rPr>
          <w:rFonts w:ascii="Calibri" w:hAnsi="Calibri"/>
          <w:sz w:val="22"/>
          <w:szCs w:val="22"/>
        </w:rPr>
      </w:pPr>
      <w:r>
        <w:rPr>
          <w:rFonts w:ascii="Calibri" w:hAnsi="Calibri"/>
          <w:b/>
          <w:i/>
          <w:sz w:val="22"/>
          <w:szCs w:val="22"/>
          <w:u w:val="single"/>
        </w:rPr>
        <w:t xml:space="preserve">Closing Date: </w:t>
      </w:r>
      <w:r w:rsidR="000C2F07">
        <w:rPr>
          <w:rFonts w:ascii="Calibri" w:hAnsi="Calibri"/>
          <w:b/>
          <w:i/>
          <w:sz w:val="22"/>
          <w:szCs w:val="22"/>
          <w:u w:val="single"/>
        </w:rPr>
        <w:t xml:space="preserve">June </w:t>
      </w:r>
      <w:r w:rsidR="000C2F07" w:rsidRPr="000C2F07">
        <w:rPr>
          <w:rFonts w:ascii="Calibri" w:hAnsi="Calibri"/>
          <w:b/>
          <w:i/>
          <w:sz w:val="22"/>
          <w:szCs w:val="22"/>
          <w:u w:val="single"/>
        </w:rPr>
        <w:t>30</w:t>
      </w:r>
      <w:r w:rsidR="006C07BE" w:rsidRPr="000C2F07">
        <w:rPr>
          <w:rFonts w:ascii="Calibri" w:hAnsi="Calibri"/>
          <w:b/>
          <w:i/>
          <w:sz w:val="22"/>
          <w:szCs w:val="22"/>
          <w:u w:val="single"/>
        </w:rPr>
        <w:t>, 2018</w:t>
      </w:r>
    </w:p>
    <w:p w:rsidR="00544D9A" w:rsidRDefault="00544D9A" w:rsidP="00544D9A">
      <w:pPr>
        <w:pBdr>
          <w:bottom w:val="single" w:sz="4" w:space="1" w:color="auto"/>
        </w:pBdr>
        <w:tabs>
          <w:tab w:val="left" w:pos="2160"/>
        </w:tabs>
        <w:rPr>
          <w:rFonts w:ascii="Calibri" w:eastAsia="Arial Unicode MS" w:hAnsi="Calibri" w:cs="Arial Unicode MS"/>
          <w:sz w:val="16"/>
          <w:szCs w:val="16"/>
        </w:rPr>
      </w:pPr>
    </w:p>
    <w:p w:rsidR="0098430F" w:rsidRDefault="00514ADC" w:rsidP="00544D9A">
      <w:pPr>
        <w:tabs>
          <w:tab w:val="left" w:pos="2160"/>
        </w:tabs>
        <w:rPr>
          <w:rFonts w:ascii="Calibri" w:hAnsi="Calibri"/>
          <w:sz w:val="20"/>
          <w:szCs w:val="20"/>
        </w:rPr>
      </w:pPr>
      <w:r>
        <w:rPr>
          <w:rFonts w:ascii="Calibri" w:hAnsi="Calibri"/>
          <w:b/>
          <w:sz w:val="20"/>
          <w:szCs w:val="20"/>
          <w:u w:val="single"/>
        </w:rPr>
        <w:t>Requirements</w:t>
      </w:r>
      <w:r w:rsidR="000E3AB8" w:rsidRPr="0046650E">
        <w:rPr>
          <w:rFonts w:ascii="Calibri" w:hAnsi="Calibri"/>
          <w:b/>
          <w:sz w:val="20"/>
          <w:szCs w:val="20"/>
          <w:u w:val="single"/>
        </w:rPr>
        <w:t>:</w:t>
      </w:r>
      <w:r w:rsidR="000E3AB8" w:rsidRPr="0046650E">
        <w:rPr>
          <w:rFonts w:ascii="Calibri" w:hAnsi="Calibri"/>
          <w:sz w:val="20"/>
          <w:szCs w:val="20"/>
        </w:rPr>
        <w:t xml:space="preserve">  Appointment is governed by a union contract</w:t>
      </w:r>
      <w:r w:rsidR="00F40449">
        <w:rPr>
          <w:rFonts w:ascii="Calibri" w:hAnsi="Calibri"/>
          <w:sz w:val="20"/>
          <w:szCs w:val="20"/>
        </w:rPr>
        <w:t xml:space="preserve">.  </w:t>
      </w:r>
      <w:r>
        <w:rPr>
          <w:rFonts w:ascii="Calibri" w:hAnsi="Calibri"/>
          <w:sz w:val="20"/>
          <w:szCs w:val="20"/>
        </w:rPr>
        <w:t xml:space="preserve">In order to maintain </w:t>
      </w:r>
      <w:r w:rsidR="00F40449" w:rsidRPr="000F0661">
        <w:rPr>
          <w:rFonts w:ascii="Calibri" w:hAnsi="Calibri"/>
          <w:sz w:val="20"/>
          <w:szCs w:val="20"/>
        </w:rPr>
        <w:t>eligibility for your appointment and its benefits, you</w:t>
      </w:r>
      <w:r w:rsidR="00B76131">
        <w:rPr>
          <w:rFonts w:ascii="Calibri" w:hAnsi="Calibri"/>
          <w:sz w:val="20"/>
          <w:szCs w:val="20"/>
        </w:rPr>
        <w:t xml:space="preserve"> will need to enroll in at least </w:t>
      </w:r>
      <w:r w:rsidR="00AB78D7">
        <w:rPr>
          <w:rFonts w:ascii="Calibri" w:hAnsi="Calibri"/>
          <w:sz w:val="20"/>
          <w:szCs w:val="20"/>
        </w:rPr>
        <w:t xml:space="preserve">10 credits each academic quarter and </w:t>
      </w:r>
      <w:r w:rsidR="00B76131">
        <w:rPr>
          <w:rFonts w:ascii="Calibri" w:hAnsi="Calibri"/>
          <w:sz w:val="20"/>
          <w:szCs w:val="20"/>
        </w:rPr>
        <w:t>2 credits</w:t>
      </w:r>
      <w:r w:rsidR="00AB78D7">
        <w:rPr>
          <w:rFonts w:ascii="Calibri" w:hAnsi="Calibri"/>
          <w:sz w:val="20"/>
          <w:szCs w:val="20"/>
        </w:rPr>
        <w:t xml:space="preserve"> during the summer quarter</w:t>
      </w:r>
      <w:r w:rsidR="00B76131">
        <w:rPr>
          <w:rFonts w:ascii="Calibri" w:hAnsi="Calibri"/>
          <w:sz w:val="20"/>
          <w:szCs w:val="20"/>
        </w:rPr>
        <w:t>.</w:t>
      </w:r>
      <w:r w:rsidR="00E15470">
        <w:rPr>
          <w:rFonts w:ascii="Calibri" w:hAnsi="Calibri"/>
          <w:sz w:val="20"/>
          <w:szCs w:val="20"/>
        </w:rPr>
        <w:t xml:space="preserve"> </w:t>
      </w:r>
      <w:r w:rsidR="000E3AB8" w:rsidRPr="0046650E">
        <w:rPr>
          <w:rFonts w:ascii="Calibri" w:hAnsi="Calibri"/>
          <w:sz w:val="20"/>
          <w:szCs w:val="20"/>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Pr>
          <w:rFonts w:ascii="Calibri" w:hAnsi="Calibri"/>
          <w:sz w:val="20"/>
          <w:szCs w:val="20"/>
        </w:rPr>
        <w:t xml:space="preserve">  </w:t>
      </w:r>
    </w:p>
    <w:p w:rsidR="0098430F" w:rsidRPr="0046585E" w:rsidRDefault="0098430F" w:rsidP="00544D9A">
      <w:pPr>
        <w:tabs>
          <w:tab w:val="left" w:pos="2160"/>
        </w:tabs>
        <w:rPr>
          <w:rFonts w:ascii="Calibri" w:hAnsi="Calibri"/>
          <w:sz w:val="4"/>
          <w:szCs w:val="4"/>
        </w:rPr>
      </w:pPr>
    </w:p>
    <w:p w:rsidR="00BC4965" w:rsidRDefault="00C71D04" w:rsidP="00BC4965">
      <w:pPr>
        <w:tabs>
          <w:tab w:val="left" w:pos="2160"/>
        </w:tabs>
        <w:rPr>
          <w:rFonts w:asciiTheme="minorHAnsi" w:hAnsiTheme="minorHAnsi"/>
          <w:sz w:val="20"/>
          <w:szCs w:val="20"/>
        </w:rPr>
      </w:pPr>
      <w:r w:rsidRPr="0098430F">
        <w:rPr>
          <w:rFonts w:ascii="Calibri" w:hAnsi="Calibri"/>
          <w:b/>
          <w:sz w:val="20"/>
          <w:szCs w:val="20"/>
          <w:u w:val="single"/>
        </w:rPr>
        <w:t>Tuition coverage</w:t>
      </w:r>
      <w:r w:rsidR="0098430F">
        <w:rPr>
          <w:rFonts w:ascii="Calibri" w:hAnsi="Calibri"/>
          <w:b/>
          <w:sz w:val="20"/>
          <w:szCs w:val="20"/>
          <w:u w:val="single"/>
        </w:rPr>
        <w:t>:</w:t>
      </w:r>
      <w:r w:rsidR="002C36BA">
        <w:rPr>
          <w:rFonts w:ascii="Calibri" w:hAnsi="Calibri"/>
          <w:sz w:val="20"/>
          <w:szCs w:val="20"/>
        </w:rPr>
        <w:t xml:space="preserve">  </w:t>
      </w:r>
      <w:r w:rsidR="00E15470" w:rsidRPr="00E15470">
        <w:rPr>
          <w:rFonts w:ascii="Calibri" w:hAnsi="Calibri"/>
          <w:sz w:val="20"/>
          <w:szCs w:val="20"/>
        </w:rPr>
        <w:t>All tuition-based (WA State) students will be paid at their program rate.</w:t>
      </w:r>
      <w:r w:rsidR="00E15470">
        <w:rPr>
          <w:rFonts w:ascii="Calibri" w:hAnsi="Calibri"/>
          <w:sz w:val="20"/>
          <w:szCs w:val="20"/>
        </w:rPr>
        <w:t xml:space="preserve"> </w:t>
      </w:r>
      <w:r w:rsidR="002C36BA">
        <w:rPr>
          <w:rFonts w:ascii="Calibri" w:hAnsi="Calibri"/>
          <w:sz w:val="20"/>
          <w:szCs w:val="20"/>
        </w:rPr>
        <w:t>Please visit the O</w:t>
      </w:r>
      <w:r w:rsidR="00265473">
        <w:rPr>
          <w:rFonts w:ascii="Calibri" w:hAnsi="Calibri"/>
          <w:sz w:val="20"/>
          <w:szCs w:val="20"/>
        </w:rPr>
        <w:t>ffice of Planning &amp; Budget</w:t>
      </w:r>
      <w:r w:rsidR="002C36BA">
        <w:rPr>
          <w:rFonts w:ascii="Calibri" w:hAnsi="Calibri"/>
          <w:sz w:val="20"/>
          <w:szCs w:val="20"/>
        </w:rPr>
        <w:t xml:space="preserve"> site for the most up-to-date information, including tuition and related fees</w:t>
      </w:r>
      <w:r w:rsidR="002C36BA" w:rsidRPr="002C36BA">
        <w:rPr>
          <w:rFonts w:asciiTheme="minorHAnsi" w:hAnsiTheme="minorHAnsi"/>
          <w:sz w:val="20"/>
          <w:szCs w:val="20"/>
        </w:rPr>
        <w:t xml:space="preserve">: </w:t>
      </w:r>
      <w:hyperlink r:id="rId10" w:history="1">
        <w:r w:rsidR="002C36BA" w:rsidRPr="002C36BA">
          <w:rPr>
            <w:rStyle w:val="Hyperlink"/>
            <w:rFonts w:asciiTheme="minorHAnsi" w:hAnsiTheme="minorHAnsi"/>
            <w:sz w:val="20"/>
            <w:szCs w:val="20"/>
          </w:rPr>
          <w:t>http://www.washington.edu/admin/pb/home/opb-tuition.htm</w:t>
        </w:r>
      </w:hyperlink>
      <w:r w:rsidR="002C36BA" w:rsidRPr="002C36BA">
        <w:rPr>
          <w:rFonts w:asciiTheme="minorHAnsi" w:hAnsiTheme="minorHAnsi"/>
          <w:sz w:val="20"/>
          <w:szCs w:val="20"/>
        </w:rPr>
        <w:t>.</w:t>
      </w:r>
      <w:r w:rsidR="002C36BA" w:rsidRPr="00E33AAE">
        <w:rPr>
          <w:rFonts w:asciiTheme="minorHAnsi" w:hAnsiTheme="minorHAnsi"/>
          <w:sz w:val="20"/>
          <w:szCs w:val="20"/>
        </w:rPr>
        <w:t xml:space="preserve"> </w:t>
      </w:r>
    </w:p>
    <w:p w:rsidR="000E3AB8" w:rsidRDefault="000E3AB8" w:rsidP="00BC4965">
      <w:pPr>
        <w:tabs>
          <w:tab w:val="left" w:pos="2160"/>
        </w:tabs>
        <w:rPr>
          <w:rFonts w:ascii="Calibri" w:hAnsi="Calibri"/>
        </w:rPr>
      </w:pPr>
      <w:r w:rsidRPr="0046650E">
        <w:rPr>
          <w:rFonts w:ascii="Calibri" w:hAnsi="Calibri"/>
          <w:b/>
          <w:u w:val="single"/>
        </w:rPr>
        <w:t>Special Requirement:</w:t>
      </w:r>
      <w:r w:rsidRPr="0046650E">
        <w:rPr>
          <w:rFonts w:ascii="Calibri" w:hAnsi="Calibri"/>
          <w:b/>
        </w:rPr>
        <w:t xml:space="preserve">  </w:t>
      </w:r>
      <w:r w:rsidRPr="00514ADC">
        <w:rPr>
          <w:rFonts w:ascii="Calibri" w:hAnsi="Calibri"/>
        </w:rPr>
        <w:t xml:space="preserve">You can elect to join UW/GSEAC Academic Student Employee (ASE) union.  </w:t>
      </w:r>
      <w:r w:rsidRPr="00514ADC">
        <w:rPr>
          <w:rFonts w:ascii="Calibri" w:hAnsi="Calibri"/>
        </w:rPr>
        <w:br/>
        <w:t xml:space="preserve">For more information see website:  </w:t>
      </w:r>
      <w:hyperlink r:id="rId11" w:history="1">
        <w:r w:rsidRPr="00514ADC">
          <w:rPr>
            <w:rStyle w:val="Hyperlink"/>
            <w:rFonts w:ascii="Calibri" w:hAnsi="Calibri" w:cs="Arial"/>
          </w:rPr>
          <w:t>http://www.washington.edu/admin/hr/laborrel/contracts/uaw/contract/a28.html</w:t>
        </w:r>
      </w:hyperlink>
      <w:r w:rsidRPr="00514ADC">
        <w:rPr>
          <w:rFonts w:ascii="Calibri" w:hAnsi="Calibri"/>
        </w:rPr>
        <w:t>.</w:t>
      </w:r>
    </w:p>
    <w:p w:rsidR="00F708D6" w:rsidRPr="00F708D6" w:rsidRDefault="00F708D6" w:rsidP="000E3AB8">
      <w:pPr>
        <w:pStyle w:val="Listbulletindented"/>
        <w:tabs>
          <w:tab w:val="clear" w:pos="720"/>
        </w:tabs>
        <w:ind w:left="0" w:firstLine="0"/>
        <w:rPr>
          <w:rFonts w:asciiTheme="minorHAnsi" w:hAnsiTheme="minorHAnsi"/>
          <w:b/>
        </w:rPr>
      </w:pPr>
      <w:r w:rsidRPr="00F708D6">
        <w:rPr>
          <w:rFonts w:asciiTheme="minorHAnsi" w:hAnsiTheme="minorHAnsi"/>
          <w:b/>
          <w:u w:val="single"/>
        </w:rPr>
        <w:t>Appointment Terms</w:t>
      </w:r>
      <w:r>
        <w:rPr>
          <w:rFonts w:asciiTheme="minorHAnsi" w:hAnsiTheme="minorHAnsi"/>
        </w:rPr>
        <w:t xml:space="preserve">: </w:t>
      </w:r>
      <w:r w:rsidRPr="00F708D6">
        <w:rPr>
          <w:rFonts w:asciiTheme="minorHAnsi" w:hAnsiTheme="minorHAnsi"/>
        </w:rPr>
        <w:t xml:space="preserve">The terms of your appointment are covered under Academic Services Memorandum 35: </w:t>
      </w:r>
      <w:hyperlink r:id="rId12" w:history="1">
        <w:r w:rsidRPr="00F708D6">
          <w:rPr>
            <w:rStyle w:val="Hyperlink"/>
            <w:rFonts w:asciiTheme="minorHAnsi" w:hAnsiTheme="minorHAnsi"/>
          </w:rPr>
          <w:t>http://nursing.uw.edu/academic-services/policies/academic-student-employee-appointments-academic-services-memorandum-no-35</w:t>
        </w:r>
      </w:hyperlink>
      <w:r w:rsidRPr="00F708D6">
        <w:rPr>
          <w:rFonts w:asciiTheme="minorHAnsi" w:hAnsiTheme="minorHAnsi"/>
        </w:rPr>
        <w:t>.</w:t>
      </w:r>
    </w:p>
    <w:p w:rsidR="000E3AB8" w:rsidRPr="00FF1E3A" w:rsidRDefault="000E3AB8" w:rsidP="00490C7B">
      <w:pPr>
        <w:pBdr>
          <w:bottom w:val="single" w:sz="4" w:space="0" w:color="auto"/>
        </w:pBdr>
        <w:tabs>
          <w:tab w:val="left" w:pos="2160"/>
        </w:tabs>
        <w:rPr>
          <w:rFonts w:ascii="Calibri" w:eastAsia="Arial Unicode MS" w:hAnsi="Calibri" w:cs="Arial Unicode MS"/>
          <w:sz w:val="16"/>
          <w:szCs w:val="16"/>
        </w:rPr>
      </w:pPr>
    </w:p>
    <w:p w:rsidR="000E3AB8" w:rsidRPr="0046650E" w:rsidRDefault="00D172C6" w:rsidP="000E3AB8">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0" distB="0" distL="114300" distR="114300" simplePos="0" relativeHeight="251658752" behindDoc="0" locked="0" layoutInCell="1" allowOverlap="1">
                <wp:simplePos x="0" y="0"/>
                <wp:positionH relativeFrom="column">
                  <wp:posOffset>67310</wp:posOffset>
                </wp:positionH>
                <wp:positionV relativeFrom="paragraph">
                  <wp:posOffset>347980</wp:posOffset>
                </wp:positionV>
                <wp:extent cx="6858000" cy="0"/>
                <wp:effectExtent l="21590" t="22225" r="2603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199D9B" id="AutoShape 3" o:spid="_x0000_s1026" type="#_x0000_t32" style="position:absolute;margin-left:5.3pt;margin-top:27.4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" strokecolor="#5f497a" strokeweight="3pt">
                <v:shadow color="#3f3151" opacity=".5" offset="1pt"/>
              </v:shape>
            </w:pict>
          </mc:Fallback>
        </mc:AlternateContent>
      </w:r>
      <w:r w:rsidR="000E3AB8"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3" w:history="1">
        <w:r w:rsidR="000E3AB8" w:rsidRPr="0046650E">
          <w:rPr>
            <w:rStyle w:val="Hyperlink"/>
            <w:rFonts w:ascii="Calibri" w:hAnsi="Calibri" w:cs="Arial"/>
          </w:rPr>
          <w:t>dso@u.washington.edu</w:t>
        </w:r>
      </w:hyperlink>
    </w:p>
    <w:sectPr w:rsidR="000E3AB8" w:rsidRPr="0046650E" w:rsidSect="00490C7B">
      <w:pgSz w:w="12240" w:h="15840" w:code="1"/>
      <w:pgMar w:top="576" w:right="576" w:bottom="144"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E2" w:rsidRDefault="00A567E2">
      <w:r>
        <w:separator/>
      </w:r>
    </w:p>
  </w:endnote>
  <w:endnote w:type="continuationSeparator" w:id="0">
    <w:p w:rsidR="00A567E2" w:rsidRDefault="00A5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E2" w:rsidRDefault="00A567E2">
      <w:r>
        <w:separator/>
      </w:r>
    </w:p>
  </w:footnote>
  <w:footnote w:type="continuationSeparator" w:id="0">
    <w:p w:rsidR="00A567E2" w:rsidRDefault="00A56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DA78E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6"/>
  </w:num>
  <w:num w:numId="4">
    <w:abstractNumId w:val="8"/>
  </w:num>
  <w:num w:numId="5">
    <w:abstractNumId w:val="7"/>
  </w:num>
  <w:num w:numId="6">
    <w:abstractNumId w:val="12"/>
  </w:num>
  <w:num w:numId="7">
    <w:abstractNumId w:val="3"/>
  </w:num>
  <w:num w:numId="8">
    <w:abstractNumId w:val="11"/>
  </w:num>
  <w:num w:numId="9">
    <w:abstractNumId w:val="17"/>
  </w:num>
  <w:num w:numId="10">
    <w:abstractNumId w:val="14"/>
  </w:num>
  <w:num w:numId="11">
    <w:abstractNumId w:val="15"/>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20"/>
    <w:rsid w:val="00002525"/>
    <w:rsid w:val="0002379E"/>
    <w:rsid w:val="0003247F"/>
    <w:rsid w:val="00040AC8"/>
    <w:rsid w:val="00042A6B"/>
    <w:rsid w:val="000436DA"/>
    <w:rsid w:val="0005361F"/>
    <w:rsid w:val="00061F3C"/>
    <w:rsid w:val="000631B8"/>
    <w:rsid w:val="000644FE"/>
    <w:rsid w:val="000676DB"/>
    <w:rsid w:val="00076E29"/>
    <w:rsid w:val="000850C6"/>
    <w:rsid w:val="00093FF8"/>
    <w:rsid w:val="0009724C"/>
    <w:rsid w:val="000A153A"/>
    <w:rsid w:val="000B172B"/>
    <w:rsid w:val="000B680A"/>
    <w:rsid w:val="000C2F07"/>
    <w:rsid w:val="000C4138"/>
    <w:rsid w:val="000E2E48"/>
    <w:rsid w:val="000E3AB8"/>
    <w:rsid w:val="00100AB7"/>
    <w:rsid w:val="00112DB8"/>
    <w:rsid w:val="001160C6"/>
    <w:rsid w:val="001204A6"/>
    <w:rsid w:val="00124A72"/>
    <w:rsid w:val="0013098D"/>
    <w:rsid w:val="00136404"/>
    <w:rsid w:val="001376C7"/>
    <w:rsid w:val="0014426A"/>
    <w:rsid w:val="001701EE"/>
    <w:rsid w:val="00177797"/>
    <w:rsid w:val="0018419B"/>
    <w:rsid w:val="00187BE7"/>
    <w:rsid w:val="001911C1"/>
    <w:rsid w:val="001A05E5"/>
    <w:rsid w:val="001A5C15"/>
    <w:rsid w:val="001A6BDD"/>
    <w:rsid w:val="001A7C26"/>
    <w:rsid w:val="001C6A8A"/>
    <w:rsid w:val="001D3932"/>
    <w:rsid w:val="001D5BA5"/>
    <w:rsid w:val="001E706B"/>
    <w:rsid w:val="001F7F45"/>
    <w:rsid w:val="00203B0C"/>
    <w:rsid w:val="002076C5"/>
    <w:rsid w:val="00210CDB"/>
    <w:rsid w:val="00240724"/>
    <w:rsid w:val="002473EC"/>
    <w:rsid w:val="00265473"/>
    <w:rsid w:val="00276D01"/>
    <w:rsid w:val="002844EA"/>
    <w:rsid w:val="00290C57"/>
    <w:rsid w:val="002968C6"/>
    <w:rsid w:val="002B417C"/>
    <w:rsid w:val="002C12B6"/>
    <w:rsid w:val="002C36BA"/>
    <w:rsid w:val="002D37AB"/>
    <w:rsid w:val="002D7873"/>
    <w:rsid w:val="002D7BC4"/>
    <w:rsid w:val="002F3570"/>
    <w:rsid w:val="002F613B"/>
    <w:rsid w:val="002F7B6A"/>
    <w:rsid w:val="00301C84"/>
    <w:rsid w:val="00307032"/>
    <w:rsid w:val="003078BE"/>
    <w:rsid w:val="003233DF"/>
    <w:rsid w:val="0032601E"/>
    <w:rsid w:val="003360F6"/>
    <w:rsid w:val="0033611F"/>
    <w:rsid w:val="00341FF1"/>
    <w:rsid w:val="0034371E"/>
    <w:rsid w:val="00345C72"/>
    <w:rsid w:val="003466C6"/>
    <w:rsid w:val="00366173"/>
    <w:rsid w:val="00374D16"/>
    <w:rsid w:val="003758D6"/>
    <w:rsid w:val="00394820"/>
    <w:rsid w:val="003B0265"/>
    <w:rsid w:val="003B1B49"/>
    <w:rsid w:val="003D14E5"/>
    <w:rsid w:val="003D3D98"/>
    <w:rsid w:val="003D4C2F"/>
    <w:rsid w:val="003E7142"/>
    <w:rsid w:val="004023F8"/>
    <w:rsid w:val="00407774"/>
    <w:rsid w:val="00407E63"/>
    <w:rsid w:val="0041485B"/>
    <w:rsid w:val="00430A10"/>
    <w:rsid w:val="0044408A"/>
    <w:rsid w:val="004503EE"/>
    <w:rsid w:val="00455731"/>
    <w:rsid w:val="0046585E"/>
    <w:rsid w:val="0046650E"/>
    <w:rsid w:val="00472144"/>
    <w:rsid w:val="00490C7B"/>
    <w:rsid w:val="00491C20"/>
    <w:rsid w:val="004929CE"/>
    <w:rsid w:val="00496C8F"/>
    <w:rsid w:val="004A1F70"/>
    <w:rsid w:val="004A3DBE"/>
    <w:rsid w:val="004A4E60"/>
    <w:rsid w:val="004B7CF1"/>
    <w:rsid w:val="004E50D4"/>
    <w:rsid w:val="004F2364"/>
    <w:rsid w:val="004F6180"/>
    <w:rsid w:val="00503BC1"/>
    <w:rsid w:val="005051A7"/>
    <w:rsid w:val="00510D12"/>
    <w:rsid w:val="00514ADC"/>
    <w:rsid w:val="00522156"/>
    <w:rsid w:val="0053516A"/>
    <w:rsid w:val="00535266"/>
    <w:rsid w:val="00540AF8"/>
    <w:rsid w:val="0054476C"/>
    <w:rsid w:val="00544D9A"/>
    <w:rsid w:val="00575EA7"/>
    <w:rsid w:val="00582BBA"/>
    <w:rsid w:val="00583D23"/>
    <w:rsid w:val="00593E83"/>
    <w:rsid w:val="00596B06"/>
    <w:rsid w:val="005A4CFA"/>
    <w:rsid w:val="005B236D"/>
    <w:rsid w:val="005B2A10"/>
    <w:rsid w:val="005C5D25"/>
    <w:rsid w:val="005E08ED"/>
    <w:rsid w:val="005E75F5"/>
    <w:rsid w:val="005F46E5"/>
    <w:rsid w:val="005F6004"/>
    <w:rsid w:val="00601F00"/>
    <w:rsid w:val="00604C3A"/>
    <w:rsid w:val="006257B9"/>
    <w:rsid w:val="0062647A"/>
    <w:rsid w:val="0063417D"/>
    <w:rsid w:val="00636A1E"/>
    <w:rsid w:val="00640390"/>
    <w:rsid w:val="00643EEF"/>
    <w:rsid w:val="00657CBA"/>
    <w:rsid w:val="006612FC"/>
    <w:rsid w:val="006731CA"/>
    <w:rsid w:val="00682B87"/>
    <w:rsid w:val="00690B86"/>
    <w:rsid w:val="006970A3"/>
    <w:rsid w:val="006A295D"/>
    <w:rsid w:val="006A732F"/>
    <w:rsid w:val="006B5B47"/>
    <w:rsid w:val="006C07BE"/>
    <w:rsid w:val="006C245A"/>
    <w:rsid w:val="006C440F"/>
    <w:rsid w:val="006C5040"/>
    <w:rsid w:val="006D6DAB"/>
    <w:rsid w:val="006E6BBA"/>
    <w:rsid w:val="007034AE"/>
    <w:rsid w:val="007072AF"/>
    <w:rsid w:val="00713E78"/>
    <w:rsid w:val="0071689F"/>
    <w:rsid w:val="00717171"/>
    <w:rsid w:val="00745707"/>
    <w:rsid w:val="00756968"/>
    <w:rsid w:val="00757F87"/>
    <w:rsid w:val="00766BC8"/>
    <w:rsid w:val="0079265A"/>
    <w:rsid w:val="007A49F8"/>
    <w:rsid w:val="007C3B37"/>
    <w:rsid w:val="007D624F"/>
    <w:rsid w:val="007E6EC0"/>
    <w:rsid w:val="007F15F3"/>
    <w:rsid w:val="007F46FC"/>
    <w:rsid w:val="00804331"/>
    <w:rsid w:val="00810A85"/>
    <w:rsid w:val="008271BC"/>
    <w:rsid w:val="00843D52"/>
    <w:rsid w:val="00847FE8"/>
    <w:rsid w:val="008558CC"/>
    <w:rsid w:val="00867C6A"/>
    <w:rsid w:val="00875842"/>
    <w:rsid w:val="00877B3F"/>
    <w:rsid w:val="00897D86"/>
    <w:rsid w:val="008A01EF"/>
    <w:rsid w:val="008A3250"/>
    <w:rsid w:val="008A6A4C"/>
    <w:rsid w:val="008A6D63"/>
    <w:rsid w:val="008C56ED"/>
    <w:rsid w:val="008D3ECD"/>
    <w:rsid w:val="008D587F"/>
    <w:rsid w:val="00902C3D"/>
    <w:rsid w:val="0090581F"/>
    <w:rsid w:val="00906482"/>
    <w:rsid w:val="0091173D"/>
    <w:rsid w:val="009130A7"/>
    <w:rsid w:val="009165C3"/>
    <w:rsid w:val="009177E1"/>
    <w:rsid w:val="00925D59"/>
    <w:rsid w:val="00936044"/>
    <w:rsid w:val="0094237C"/>
    <w:rsid w:val="009475F1"/>
    <w:rsid w:val="00962EE6"/>
    <w:rsid w:val="0098430F"/>
    <w:rsid w:val="009A4228"/>
    <w:rsid w:val="009C2B70"/>
    <w:rsid w:val="009C752A"/>
    <w:rsid w:val="009D3D8D"/>
    <w:rsid w:val="009D4593"/>
    <w:rsid w:val="009E136F"/>
    <w:rsid w:val="00A00657"/>
    <w:rsid w:val="00A05EE5"/>
    <w:rsid w:val="00A06CF5"/>
    <w:rsid w:val="00A2282D"/>
    <w:rsid w:val="00A278C4"/>
    <w:rsid w:val="00A36042"/>
    <w:rsid w:val="00A40794"/>
    <w:rsid w:val="00A51F4F"/>
    <w:rsid w:val="00A567E2"/>
    <w:rsid w:val="00A57478"/>
    <w:rsid w:val="00A60A13"/>
    <w:rsid w:val="00A6152E"/>
    <w:rsid w:val="00A82855"/>
    <w:rsid w:val="00A86EA9"/>
    <w:rsid w:val="00A91D0B"/>
    <w:rsid w:val="00A93392"/>
    <w:rsid w:val="00A97646"/>
    <w:rsid w:val="00AA129E"/>
    <w:rsid w:val="00AB78D7"/>
    <w:rsid w:val="00AC1D1A"/>
    <w:rsid w:val="00AE64AD"/>
    <w:rsid w:val="00B01CC6"/>
    <w:rsid w:val="00B04D5C"/>
    <w:rsid w:val="00B1045D"/>
    <w:rsid w:val="00B13A95"/>
    <w:rsid w:val="00B14AF5"/>
    <w:rsid w:val="00B20E9D"/>
    <w:rsid w:val="00B220C1"/>
    <w:rsid w:val="00B33793"/>
    <w:rsid w:val="00B45ED6"/>
    <w:rsid w:val="00B5040A"/>
    <w:rsid w:val="00B60064"/>
    <w:rsid w:val="00B7150D"/>
    <w:rsid w:val="00B71A27"/>
    <w:rsid w:val="00B74AC7"/>
    <w:rsid w:val="00B76131"/>
    <w:rsid w:val="00B826AA"/>
    <w:rsid w:val="00B83F7C"/>
    <w:rsid w:val="00B902C1"/>
    <w:rsid w:val="00BC0599"/>
    <w:rsid w:val="00BC48F9"/>
    <w:rsid w:val="00BC4965"/>
    <w:rsid w:val="00BC5F9A"/>
    <w:rsid w:val="00BC79E2"/>
    <w:rsid w:val="00BD17CD"/>
    <w:rsid w:val="00BD7DB7"/>
    <w:rsid w:val="00BF1227"/>
    <w:rsid w:val="00BF487B"/>
    <w:rsid w:val="00BF503B"/>
    <w:rsid w:val="00BF79B5"/>
    <w:rsid w:val="00C01099"/>
    <w:rsid w:val="00C01965"/>
    <w:rsid w:val="00C0451E"/>
    <w:rsid w:val="00C04643"/>
    <w:rsid w:val="00C3154C"/>
    <w:rsid w:val="00C34507"/>
    <w:rsid w:val="00C3765C"/>
    <w:rsid w:val="00C40794"/>
    <w:rsid w:val="00C42F41"/>
    <w:rsid w:val="00C53F32"/>
    <w:rsid w:val="00C67834"/>
    <w:rsid w:val="00C71D04"/>
    <w:rsid w:val="00C8666C"/>
    <w:rsid w:val="00C876FE"/>
    <w:rsid w:val="00C87DAB"/>
    <w:rsid w:val="00C96F72"/>
    <w:rsid w:val="00CA3438"/>
    <w:rsid w:val="00CA447C"/>
    <w:rsid w:val="00CA6A97"/>
    <w:rsid w:val="00CB67F0"/>
    <w:rsid w:val="00CC3B31"/>
    <w:rsid w:val="00CC43F0"/>
    <w:rsid w:val="00CC4C55"/>
    <w:rsid w:val="00CD0A50"/>
    <w:rsid w:val="00CE0737"/>
    <w:rsid w:val="00CE1FD8"/>
    <w:rsid w:val="00CF00C5"/>
    <w:rsid w:val="00D0050E"/>
    <w:rsid w:val="00D118A8"/>
    <w:rsid w:val="00D172C6"/>
    <w:rsid w:val="00D2578A"/>
    <w:rsid w:val="00D44D44"/>
    <w:rsid w:val="00D54439"/>
    <w:rsid w:val="00D57C14"/>
    <w:rsid w:val="00D7151A"/>
    <w:rsid w:val="00D73145"/>
    <w:rsid w:val="00D77CAB"/>
    <w:rsid w:val="00D94130"/>
    <w:rsid w:val="00D96557"/>
    <w:rsid w:val="00D96BD4"/>
    <w:rsid w:val="00DA5C63"/>
    <w:rsid w:val="00DB36EC"/>
    <w:rsid w:val="00DB42CF"/>
    <w:rsid w:val="00DB49C6"/>
    <w:rsid w:val="00DC009C"/>
    <w:rsid w:val="00DD792A"/>
    <w:rsid w:val="00DF693F"/>
    <w:rsid w:val="00E07A42"/>
    <w:rsid w:val="00E107D1"/>
    <w:rsid w:val="00E133DB"/>
    <w:rsid w:val="00E15470"/>
    <w:rsid w:val="00E1638B"/>
    <w:rsid w:val="00E20F5E"/>
    <w:rsid w:val="00E21EE5"/>
    <w:rsid w:val="00E33AAE"/>
    <w:rsid w:val="00E33C53"/>
    <w:rsid w:val="00E34FF1"/>
    <w:rsid w:val="00E57B05"/>
    <w:rsid w:val="00E6112B"/>
    <w:rsid w:val="00E77551"/>
    <w:rsid w:val="00E823D9"/>
    <w:rsid w:val="00E82A3F"/>
    <w:rsid w:val="00E82EAF"/>
    <w:rsid w:val="00E841CF"/>
    <w:rsid w:val="00EC3A4E"/>
    <w:rsid w:val="00ED07BF"/>
    <w:rsid w:val="00EE2748"/>
    <w:rsid w:val="00EF04A7"/>
    <w:rsid w:val="00F003BC"/>
    <w:rsid w:val="00F00B1B"/>
    <w:rsid w:val="00F12AD7"/>
    <w:rsid w:val="00F148EE"/>
    <w:rsid w:val="00F14C81"/>
    <w:rsid w:val="00F40449"/>
    <w:rsid w:val="00F50FF8"/>
    <w:rsid w:val="00F522AA"/>
    <w:rsid w:val="00F6117E"/>
    <w:rsid w:val="00F708D6"/>
    <w:rsid w:val="00F74DF1"/>
    <w:rsid w:val="00F85BDD"/>
    <w:rsid w:val="00FA1CE6"/>
    <w:rsid w:val="00FA47D9"/>
    <w:rsid w:val="00FB4243"/>
    <w:rsid w:val="00FB6F97"/>
    <w:rsid w:val="00FC30D0"/>
    <w:rsid w:val="00FC6BAE"/>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o@u.washing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w.edu/academic-services/policies/academic-student-employee-appointments-academic-services-memorandum-no-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a28.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ashington.edu/admin/pb/home/opb-tuition.htm"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77CD3EDC1B4A2CB4BFD5B13A9727AE"/>
        <w:category>
          <w:name w:val="General"/>
          <w:gallery w:val="placeholder"/>
        </w:category>
        <w:types>
          <w:type w:val="bbPlcHdr"/>
        </w:types>
        <w:behaviors>
          <w:behavior w:val="content"/>
        </w:behaviors>
        <w:guid w:val="{7141A432-D649-45DE-9DD7-AD3AA2F1BD59}"/>
      </w:docPartPr>
      <w:docPartBody>
        <w:p w:rsidR="00DA58A4" w:rsidRDefault="00DA58A4">
          <w:pPr>
            <w:pStyle w:val="D977CD3EDC1B4A2CB4BFD5B13A9727AE"/>
          </w:pPr>
          <w:r w:rsidRPr="00810A85">
            <w:rPr>
              <w:rStyle w:val="PlaceholderText"/>
              <w:color w:val="FF0000"/>
            </w:rPr>
            <w:t>Enter FacultyName here</w:t>
          </w:r>
          <w:r w:rsidRPr="00810A85">
            <w:rPr>
              <w:rStyle w:val="PlaceholderText"/>
            </w:rPr>
            <w:t>.</w:t>
          </w:r>
        </w:p>
      </w:docPartBody>
    </w:docPart>
    <w:docPart>
      <w:docPartPr>
        <w:name w:val="4E060F165EBD4D67AEB1812E20501EE4"/>
        <w:category>
          <w:name w:val="General"/>
          <w:gallery w:val="placeholder"/>
        </w:category>
        <w:types>
          <w:type w:val="bbPlcHdr"/>
        </w:types>
        <w:behaviors>
          <w:behavior w:val="content"/>
        </w:behaviors>
        <w:guid w:val="{3586D4E4-F918-415A-AEF9-D42E0F7BF694}"/>
      </w:docPartPr>
      <w:docPartBody>
        <w:p w:rsidR="00DA58A4" w:rsidRDefault="00DA58A4">
          <w:pPr>
            <w:pStyle w:val="4E060F165EBD4D67AEB1812E20501EE4"/>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A58A4"/>
    <w:rsid w:val="00316915"/>
    <w:rsid w:val="0033737C"/>
    <w:rsid w:val="005502E0"/>
    <w:rsid w:val="00A064C4"/>
    <w:rsid w:val="00B53B48"/>
    <w:rsid w:val="00BF7D35"/>
    <w:rsid w:val="00C679D8"/>
    <w:rsid w:val="00D4220A"/>
    <w:rsid w:val="00DA58A4"/>
    <w:rsid w:val="00E3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8A4"/>
    <w:rPr>
      <w:color w:val="808080"/>
    </w:rPr>
  </w:style>
  <w:style w:type="paragraph" w:customStyle="1" w:styleId="67D5FA727BE44C21AD97ECE5BB2E6F23">
    <w:name w:val="67D5FA727BE44C21AD97ECE5BB2E6F23"/>
    <w:rsid w:val="00DA58A4"/>
  </w:style>
  <w:style w:type="paragraph" w:customStyle="1" w:styleId="AE465D5E8B8747689BB04ECF440A76C1">
    <w:name w:val="AE465D5E8B8747689BB04ECF440A76C1"/>
    <w:rsid w:val="00DA58A4"/>
  </w:style>
  <w:style w:type="paragraph" w:customStyle="1" w:styleId="D977CD3EDC1B4A2CB4BFD5B13A9727AE">
    <w:name w:val="D977CD3EDC1B4A2CB4BFD5B13A9727AE"/>
    <w:rsid w:val="00DA58A4"/>
  </w:style>
  <w:style w:type="paragraph" w:customStyle="1" w:styleId="4E060F165EBD4D67AEB1812E20501EE4">
    <w:name w:val="4E060F165EBD4D67AEB1812E20501EE4"/>
    <w:rsid w:val="00DA58A4"/>
  </w:style>
  <w:style w:type="paragraph" w:customStyle="1" w:styleId="DBEB64665FA546768B749074C37F0543">
    <w:name w:val="DBEB64665FA546768B749074C37F0543"/>
    <w:rsid w:val="00DA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AD20-151B-486E-9BFB-9E7CE4E3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Teaching Assistant Positions Template</Template>
  <TotalTime>2</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4219</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ljmason</dc:creator>
  <cp:keywords/>
  <dc:description/>
  <cp:lastModifiedBy>Gayle Gray</cp:lastModifiedBy>
  <cp:revision>2</cp:revision>
  <cp:lastPrinted>2017-08-02T20:21:00Z</cp:lastPrinted>
  <dcterms:created xsi:type="dcterms:W3CDTF">2018-05-30T22:03:00Z</dcterms:created>
  <dcterms:modified xsi:type="dcterms:W3CDTF">2018-05-30T22:03:00Z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