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B8" w:rsidRDefault="00F74DF1" w:rsidP="008A6A4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2324100" cy="323850"/>
            <wp:effectExtent l="19050" t="0" r="0" b="0"/>
            <wp:wrapThrough wrapText="bothSides">
              <wp:wrapPolygon edited="0">
                <wp:start x="-177" y="0"/>
                <wp:lineTo x="-177" y="17788"/>
                <wp:lineTo x="1062" y="20329"/>
                <wp:lineTo x="12748" y="20329"/>
                <wp:lineTo x="13810" y="20329"/>
                <wp:lineTo x="21600" y="20329"/>
                <wp:lineTo x="21600" y="11435"/>
                <wp:lineTo x="21246" y="0"/>
                <wp:lineTo x="-177" y="0"/>
              </wp:wrapPolygon>
            </wp:wrapThrough>
            <wp:docPr id="5" name="Picture 1" descr="cid:image001.gif@01CA0C6E.51ECC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0C6E.51ECCD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557" w:rsidRDefault="00D172C6" w:rsidP="008A6A4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-2437765</wp:posOffset>
                </wp:positionH>
                <wp:positionV relativeFrom="paragraph">
                  <wp:posOffset>195580</wp:posOffset>
                </wp:positionV>
                <wp:extent cx="6988810" cy="635"/>
                <wp:effectExtent l="21590" t="22860" r="19050" b="241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FF9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1.95pt;margin-top:15.4pt;width:550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" strokecolor="#5f497a" strokeweight="3pt">
                <v:shadow color="#3f3151" opacity=".5" offset="1pt"/>
              </v:shape>
            </w:pict>
          </mc:Fallback>
        </mc:AlternateContent>
      </w:r>
    </w:p>
    <w:p w:rsidR="00FC6BAE" w:rsidRPr="00366173" w:rsidRDefault="00FC6BAE" w:rsidP="0046650E">
      <w:pPr>
        <w:tabs>
          <w:tab w:val="left" w:pos="2160"/>
        </w:tabs>
        <w:jc w:val="center"/>
        <w:rPr>
          <w:rFonts w:ascii="Calibri" w:eastAsia="Arial Unicode MS" w:hAnsi="Calibri" w:cs="Arial Unicode MS"/>
          <w:b/>
          <w:sz w:val="16"/>
          <w:szCs w:val="16"/>
        </w:rPr>
      </w:pPr>
    </w:p>
    <w:p w:rsidR="00B826AA" w:rsidRPr="00E15470" w:rsidRDefault="00962EE6" w:rsidP="0046650E">
      <w:pPr>
        <w:tabs>
          <w:tab w:val="left" w:pos="2160"/>
        </w:tabs>
        <w:jc w:val="center"/>
        <w:rPr>
          <w:rFonts w:ascii="Calibri" w:eastAsia="Arial Unicode MS" w:hAnsi="Calibri" w:cs="Arial Unicode MS"/>
        </w:rPr>
      </w:pPr>
      <w:r w:rsidRPr="00E15470">
        <w:rPr>
          <w:rFonts w:ascii="Calibri" w:eastAsia="Arial Unicode MS" w:hAnsi="Calibri" w:cs="Arial Unicode MS"/>
          <w:b/>
        </w:rPr>
        <w:t xml:space="preserve">Teaching </w:t>
      </w:r>
      <w:r w:rsidR="00B83F7C" w:rsidRPr="00E15470">
        <w:rPr>
          <w:rFonts w:ascii="Calibri" w:eastAsia="Arial Unicode MS" w:hAnsi="Calibri" w:cs="Arial Unicode MS"/>
          <w:b/>
        </w:rPr>
        <w:t>Assistant Position (</w:t>
      </w:r>
      <w:r w:rsidR="00B14AF5" w:rsidRPr="00E15470">
        <w:rPr>
          <w:rFonts w:ascii="Calibri" w:eastAsia="Arial Unicode MS" w:hAnsi="Calibri" w:cs="Arial Unicode MS"/>
          <w:b/>
        </w:rPr>
        <w:t>50</w:t>
      </w:r>
      <w:r w:rsidR="00C34507" w:rsidRPr="00E15470">
        <w:rPr>
          <w:rFonts w:ascii="Calibri" w:eastAsia="Arial Unicode MS" w:hAnsi="Calibri" w:cs="Arial Unicode MS"/>
          <w:b/>
        </w:rPr>
        <w:t>%</w:t>
      </w:r>
      <w:r w:rsidR="007034AE" w:rsidRPr="00E15470">
        <w:rPr>
          <w:rFonts w:ascii="Calibri" w:eastAsia="Arial Unicode MS" w:hAnsi="Calibri" w:cs="Arial Unicode MS"/>
          <w:b/>
        </w:rPr>
        <w:t xml:space="preserve"> </w:t>
      </w:r>
      <w:r w:rsidR="00C34507" w:rsidRPr="00E15470">
        <w:rPr>
          <w:rFonts w:ascii="Calibri" w:eastAsia="Arial Unicode MS" w:hAnsi="Calibri" w:cs="Arial Unicode MS"/>
          <w:b/>
        </w:rPr>
        <w:t>FTE)</w:t>
      </w:r>
    </w:p>
    <w:p w:rsidR="00B20E9D" w:rsidRPr="00E15470" w:rsidRDefault="000E2E48" w:rsidP="000E2E48">
      <w:pPr>
        <w:tabs>
          <w:tab w:val="left" w:pos="2160"/>
        </w:tabs>
        <w:jc w:val="center"/>
        <w:rPr>
          <w:rFonts w:ascii="Calibri" w:eastAsia="Arial Unicode MS" w:hAnsi="Calibri" w:cs="Arial Unicode MS"/>
          <w:b/>
        </w:rPr>
      </w:pPr>
      <w:r w:rsidRPr="00E15470">
        <w:rPr>
          <w:rFonts w:ascii="Calibri" w:eastAsia="Arial Unicode MS" w:hAnsi="Calibri" w:cs="Arial Unicode MS"/>
          <w:b/>
        </w:rPr>
        <w:t>Winter</w:t>
      </w:r>
      <w:r w:rsidR="00430EFB">
        <w:rPr>
          <w:rFonts w:ascii="Calibri" w:eastAsia="Arial Unicode MS" w:hAnsi="Calibri" w:cs="Arial Unicode MS"/>
          <w:b/>
        </w:rPr>
        <w:t xml:space="preserve"> 2018</w:t>
      </w:r>
    </w:p>
    <w:p w:rsidR="00544D9A" w:rsidRPr="00F40449" w:rsidRDefault="00EF04A7" w:rsidP="00EF04A7">
      <w:pPr>
        <w:tabs>
          <w:tab w:val="left" w:pos="2160"/>
          <w:tab w:val="left" w:pos="6675"/>
        </w:tabs>
        <w:rPr>
          <w:rFonts w:ascii="Calibri" w:eastAsia="Arial Unicode MS" w:hAnsi="Calibri" w:cs="Arial Unicode MS"/>
          <w:b/>
          <w:sz w:val="4"/>
          <w:szCs w:val="4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ab/>
      </w:r>
      <w:r>
        <w:rPr>
          <w:rFonts w:ascii="Calibri" w:eastAsia="Arial Unicode MS" w:hAnsi="Calibri" w:cs="Arial Unicode MS"/>
          <w:b/>
          <w:sz w:val="28"/>
          <w:szCs w:val="28"/>
        </w:rPr>
        <w:tab/>
      </w:r>
    </w:p>
    <w:p w:rsidR="00430EFB" w:rsidRDefault="00EF04A7" w:rsidP="00430EFB">
      <w:pPr>
        <w:rPr>
          <w:rFonts w:asciiTheme="minorHAnsi" w:hAnsiTheme="minorHAnsi"/>
          <w:sz w:val="22"/>
          <w:szCs w:val="22"/>
        </w:rPr>
      </w:pPr>
      <w:r w:rsidRPr="00E15470">
        <w:rPr>
          <w:rFonts w:asciiTheme="minorHAnsi" w:hAnsiTheme="minorHAnsi"/>
          <w:sz w:val="22"/>
          <w:szCs w:val="22"/>
        </w:rPr>
        <w:t>A Teaching Assistant is needed in the Department of</w:t>
      </w:r>
      <w:r w:rsidR="006D6DAB" w:rsidRPr="00E15470">
        <w:rPr>
          <w:rFonts w:asciiTheme="minorHAnsi" w:hAnsiTheme="minorHAnsi"/>
          <w:sz w:val="22"/>
          <w:szCs w:val="22"/>
        </w:rPr>
        <w:t xml:space="preserve"> Family and Child Nursing</w:t>
      </w:r>
      <w:r w:rsidR="00B20E9D" w:rsidRPr="00E15470">
        <w:rPr>
          <w:rFonts w:asciiTheme="minorHAnsi" w:hAnsiTheme="minorHAnsi"/>
          <w:color w:val="000000"/>
          <w:sz w:val="22"/>
          <w:szCs w:val="22"/>
        </w:rPr>
        <w:t xml:space="preserve"> for</w:t>
      </w:r>
      <w:r w:rsidR="00430EFB">
        <w:rPr>
          <w:rFonts w:asciiTheme="minorHAnsi" w:hAnsiTheme="minorHAnsi"/>
          <w:color w:val="000000"/>
          <w:sz w:val="22"/>
          <w:szCs w:val="22"/>
        </w:rPr>
        <w:t xml:space="preserve"> an undergraduate course, NMETH 403</w:t>
      </w:r>
      <w:r w:rsidR="000E2E48" w:rsidRPr="00E154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30EFB">
        <w:rPr>
          <w:rFonts w:asciiTheme="minorHAnsi" w:hAnsiTheme="minorHAnsi"/>
          <w:color w:val="000000"/>
          <w:sz w:val="22"/>
          <w:szCs w:val="22"/>
        </w:rPr>
        <w:t xml:space="preserve">Introduction to Research in Nursing. The TA </w:t>
      </w:r>
      <w:r w:rsidR="00B20E9D" w:rsidRPr="00E15470">
        <w:rPr>
          <w:rFonts w:asciiTheme="minorHAnsi" w:hAnsiTheme="minorHAnsi"/>
          <w:color w:val="000000"/>
          <w:sz w:val="22"/>
          <w:szCs w:val="22"/>
        </w:rPr>
        <w:t xml:space="preserve">will be responsible for assisting </w:t>
      </w:r>
      <w:r w:rsidR="000E2E48" w:rsidRPr="00E15470">
        <w:rPr>
          <w:rFonts w:asciiTheme="minorHAnsi" w:hAnsiTheme="minorHAnsi"/>
          <w:color w:val="000000"/>
          <w:sz w:val="22"/>
          <w:szCs w:val="22"/>
        </w:rPr>
        <w:t>the faculty of record</w:t>
      </w:r>
      <w:r w:rsidR="00430EFB">
        <w:rPr>
          <w:rFonts w:asciiTheme="minorHAnsi" w:hAnsiTheme="minorHAnsi"/>
          <w:color w:val="000000"/>
          <w:sz w:val="22"/>
          <w:szCs w:val="22"/>
        </w:rPr>
        <w:t>, Dr. Rebecca O’Connor,</w:t>
      </w:r>
      <w:r w:rsidR="00EE2748" w:rsidRPr="00E154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20E9D" w:rsidRPr="00E15470">
        <w:rPr>
          <w:rFonts w:asciiTheme="minorHAnsi" w:hAnsiTheme="minorHAnsi"/>
          <w:color w:val="000000"/>
          <w:sz w:val="22"/>
          <w:szCs w:val="22"/>
        </w:rPr>
        <w:t xml:space="preserve">in coordinating and managing </w:t>
      </w:r>
      <w:r w:rsidR="00430EFB">
        <w:rPr>
          <w:rFonts w:asciiTheme="minorHAnsi" w:hAnsiTheme="minorHAnsi"/>
          <w:color w:val="000000"/>
          <w:sz w:val="22"/>
          <w:szCs w:val="22"/>
        </w:rPr>
        <w:t>this</w:t>
      </w:r>
      <w:r w:rsidR="000E2E48" w:rsidRPr="00E15470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0E2E48" w:rsidRPr="00BF503B">
        <w:rPr>
          <w:rFonts w:asciiTheme="minorHAnsi" w:hAnsiTheme="minorHAnsi"/>
          <w:sz w:val="22"/>
          <w:szCs w:val="22"/>
        </w:rPr>
        <w:t xml:space="preserve">idactic </w:t>
      </w:r>
      <w:r w:rsidR="00B20E9D" w:rsidRPr="00BF503B">
        <w:rPr>
          <w:rFonts w:asciiTheme="minorHAnsi" w:hAnsiTheme="minorHAnsi"/>
          <w:sz w:val="22"/>
          <w:szCs w:val="22"/>
        </w:rPr>
        <w:t>course.</w:t>
      </w:r>
      <w:r w:rsidR="000E2E48" w:rsidRPr="00BF503B">
        <w:rPr>
          <w:rFonts w:asciiTheme="minorHAnsi" w:hAnsiTheme="minorHAnsi"/>
          <w:sz w:val="22"/>
          <w:szCs w:val="22"/>
        </w:rPr>
        <w:t xml:space="preserve"> </w:t>
      </w:r>
      <w:r w:rsidR="000676DB" w:rsidRPr="00BF503B">
        <w:rPr>
          <w:rFonts w:asciiTheme="minorHAnsi" w:hAnsiTheme="minorHAnsi"/>
          <w:sz w:val="22"/>
          <w:szCs w:val="22"/>
        </w:rPr>
        <w:t xml:space="preserve">Active participation and assistance during </w:t>
      </w:r>
      <w:r w:rsidR="00A278C4" w:rsidRPr="00BF503B">
        <w:rPr>
          <w:rFonts w:asciiTheme="minorHAnsi" w:hAnsiTheme="minorHAnsi"/>
          <w:sz w:val="22"/>
          <w:szCs w:val="22"/>
        </w:rPr>
        <w:t>all class meetings is expected</w:t>
      </w:r>
      <w:r w:rsidR="000676DB" w:rsidRPr="00BF503B">
        <w:rPr>
          <w:rFonts w:asciiTheme="minorHAnsi" w:hAnsiTheme="minorHAnsi"/>
          <w:sz w:val="22"/>
          <w:szCs w:val="22"/>
        </w:rPr>
        <w:t xml:space="preserve">. </w:t>
      </w:r>
    </w:p>
    <w:p w:rsidR="00430EFB" w:rsidRPr="00BF503B" w:rsidRDefault="00430EFB" w:rsidP="00430E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course meets Wednesdays, 1:00—3:50 pm.</w:t>
      </w:r>
    </w:p>
    <w:p w:rsidR="00040AC8" w:rsidRPr="00BF503B" w:rsidRDefault="00040AC8">
      <w:pPr>
        <w:tabs>
          <w:tab w:val="left" w:pos="21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:rsidR="00766BC8" w:rsidRPr="00BF503B" w:rsidRDefault="00B826AA" w:rsidP="00E15470">
      <w:pPr>
        <w:tabs>
          <w:tab w:val="left" w:pos="2160"/>
        </w:tabs>
        <w:spacing w:after="1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Rol</w:t>
      </w:r>
      <w:r w:rsidR="000E3AB8" w:rsidRPr="00BF503B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 xml:space="preserve">es and </w:t>
      </w:r>
      <w:r w:rsidR="000E3AB8" w:rsidRPr="0058391B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Responsibilities</w:t>
      </w:r>
      <w:r w:rsidR="0058391B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="00F37F0C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="00766BC8" w:rsidRPr="0058391B">
        <w:rPr>
          <w:rFonts w:asciiTheme="minorHAnsi" w:hAnsiTheme="minorHAnsi" w:cs="Arial"/>
          <w:sz w:val="22"/>
          <w:szCs w:val="22"/>
        </w:rPr>
        <w:t>The</w:t>
      </w:r>
      <w:r w:rsidR="00766BC8" w:rsidRPr="00BF503B">
        <w:rPr>
          <w:rFonts w:asciiTheme="minorHAnsi" w:hAnsiTheme="minorHAnsi" w:cs="Arial"/>
          <w:sz w:val="22"/>
          <w:szCs w:val="22"/>
        </w:rPr>
        <w:t xml:space="preserve"> Teaching Assistant will work with the instructor to provide assistance and support with class and course materials including:</w:t>
      </w:r>
    </w:p>
    <w:p w:rsidR="000676DB" w:rsidRPr="00BF503B" w:rsidRDefault="000676DB" w:rsidP="00766BC8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Assist with management of Canvas Learning System website</w:t>
      </w:r>
    </w:p>
    <w:p w:rsidR="00766BC8" w:rsidRPr="00BF503B" w:rsidRDefault="009130A7" w:rsidP="00766BC8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Literature search, d</w:t>
      </w:r>
      <w:r w:rsidR="00766BC8" w:rsidRPr="00BF503B">
        <w:rPr>
          <w:rFonts w:asciiTheme="minorHAnsi" w:hAnsiTheme="minorHAnsi" w:cs="Arial"/>
          <w:sz w:val="22"/>
          <w:szCs w:val="22"/>
        </w:rPr>
        <w:t>uplication</w:t>
      </w:r>
      <w:r w:rsidR="00EE2748" w:rsidRPr="00BF503B">
        <w:rPr>
          <w:rFonts w:asciiTheme="minorHAnsi" w:hAnsiTheme="minorHAnsi" w:cs="Arial"/>
          <w:sz w:val="22"/>
          <w:szCs w:val="22"/>
        </w:rPr>
        <w:t>,</w:t>
      </w:r>
      <w:r w:rsidR="00766BC8" w:rsidRPr="00BF503B">
        <w:rPr>
          <w:rFonts w:asciiTheme="minorHAnsi" w:hAnsiTheme="minorHAnsi" w:cs="Arial"/>
          <w:sz w:val="22"/>
          <w:szCs w:val="22"/>
        </w:rPr>
        <w:t xml:space="preserve"> and distribution of educational material</w:t>
      </w:r>
    </w:p>
    <w:p w:rsidR="00766BC8" w:rsidRPr="00BF503B" w:rsidRDefault="00766BC8" w:rsidP="00766BC8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Assist in preparation of course materials, and assist in presenting course content when appropriate</w:t>
      </w:r>
    </w:p>
    <w:p w:rsidR="00766BC8" w:rsidRPr="00BF503B" w:rsidRDefault="00766BC8" w:rsidP="00766BC8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 xml:space="preserve">Assist </w:t>
      </w:r>
      <w:r w:rsidR="004A4E60" w:rsidRPr="00BF503B">
        <w:rPr>
          <w:rFonts w:asciiTheme="minorHAnsi" w:hAnsiTheme="minorHAnsi" w:cs="Arial"/>
          <w:sz w:val="22"/>
          <w:szCs w:val="22"/>
        </w:rPr>
        <w:t xml:space="preserve">with tracking of </w:t>
      </w:r>
      <w:r w:rsidRPr="00BF503B">
        <w:rPr>
          <w:rFonts w:asciiTheme="minorHAnsi" w:hAnsiTheme="minorHAnsi" w:cs="Arial"/>
          <w:sz w:val="22"/>
          <w:szCs w:val="22"/>
        </w:rPr>
        <w:t>student assignments, attendance</w:t>
      </w:r>
      <w:r w:rsidR="00EE2748" w:rsidRPr="00BF503B">
        <w:rPr>
          <w:rFonts w:asciiTheme="minorHAnsi" w:hAnsiTheme="minorHAnsi" w:cs="Arial"/>
          <w:sz w:val="22"/>
          <w:szCs w:val="22"/>
        </w:rPr>
        <w:t>,</w:t>
      </w:r>
      <w:r w:rsidRPr="00BF503B">
        <w:rPr>
          <w:rFonts w:asciiTheme="minorHAnsi" w:hAnsiTheme="minorHAnsi" w:cs="Arial"/>
          <w:sz w:val="22"/>
          <w:szCs w:val="22"/>
        </w:rPr>
        <w:t xml:space="preserve"> and other administrative tasks</w:t>
      </w:r>
    </w:p>
    <w:p w:rsidR="004A4E60" w:rsidRPr="00BF503B" w:rsidRDefault="000676DB" w:rsidP="00766BC8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Assist with scheduling</w:t>
      </w:r>
      <w:r w:rsidR="004A4E60" w:rsidRPr="00BF503B">
        <w:rPr>
          <w:rFonts w:asciiTheme="minorHAnsi" w:hAnsiTheme="minorHAnsi" w:cs="Arial"/>
          <w:sz w:val="22"/>
          <w:szCs w:val="22"/>
        </w:rPr>
        <w:t xml:space="preserve"> student learning activities and group</w:t>
      </w:r>
      <w:r w:rsidR="00BF503B">
        <w:rPr>
          <w:rFonts w:asciiTheme="minorHAnsi" w:hAnsiTheme="minorHAnsi" w:cs="Arial"/>
          <w:sz w:val="22"/>
          <w:szCs w:val="22"/>
        </w:rPr>
        <w:t xml:space="preserve"> </w:t>
      </w:r>
      <w:r w:rsidRPr="00BF503B">
        <w:rPr>
          <w:rFonts w:asciiTheme="minorHAnsi" w:hAnsiTheme="minorHAnsi" w:cs="Arial"/>
          <w:sz w:val="22"/>
          <w:szCs w:val="22"/>
        </w:rPr>
        <w:t>work</w:t>
      </w:r>
    </w:p>
    <w:p w:rsidR="00766BC8" w:rsidRPr="00BF503B" w:rsidRDefault="00766BC8" w:rsidP="00766BC8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Assist in grading papers</w:t>
      </w:r>
      <w:r w:rsidR="004A1F70" w:rsidRPr="00BF503B">
        <w:rPr>
          <w:rFonts w:asciiTheme="minorHAnsi" w:hAnsiTheme="minorHAnsi" w:cs="Arial"/>
          <w:sz w:val="22"/>
          <w:szCs w:val="22"/>
        </w:rPr>
        <w:t xml:space="preserve"> and assignments</w:t>
      </w:r>
    </w:p>
    <w:p w:rsidR="004A1F70" w:rsidRPr="00BF503B" w:rsidRDefault="004A1F70" w:rsidP="00766BC8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 xml:space="preserve">Communicate </w:t>
      </w:r>
      <w:r w:rsidR="00042A6B" w:rsidRPr="00BF503B">
        <w:rPr>
          <w:rFonts w:asciiTheme="minorHAnsi" w:hAnsiTheme="minorHAnsi" w:cs="Arial"/>
          <w:sz w:val="22"/>
          <w:szCs w:val="22"/>
        </w:rPr>
        <w:t xml:space="preserve">regularly </w:t>
      </w:r>
      <w:r w:rsidRPr="00BF503B">
        <w:rPr>
          <w:rFonts w:asciiTheme="minorHAnsi" w:hAnsiTheme="minorHAnsi" w:cs="Arial"/>
          <w:sz w:val="22"/>
          <w:szCs w:val="22"/>
        </w:rPr>
        <w:t>with students via email and in class by responding to questions and requests for clarification</w:t>
      </w:r>
    </w:p>
    <w:p w:rsidR="00756968" w:rsidRPr="00BF503B" w:rsidRDefault="004A1F70" w:rsidP="00766BC8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 xml:space="preserve">Coach </w:t>
      </w:r>
      <w:r w:rsidR="0032601E" w:rsidRPr="00BF503B">
        <w:rPr>
          <w:rFonts w:asciiTheme="minorHAnsi" w:hAnsiTheme="minorHAnsi" w:cs="Arial"/>
          <w:sz w:val="22"/>
          <w:szCs w:val="22"/>
        </w:rPr>
        <w:t xml:space="preserve">students </w:t>
      </w:r>
      <w:r w:rsidR="000676DB" w:rsidRPr="00BF503B">
        <w:rPr>
          <w:rFonts w:asciiTheme="minorHAnsi" w:hAnsiTheme="minorHAnsi" w:cs="Arial"/>
          <w:sz w:val="22"/>
          <w:szCs w:val="22"/>
        </w:rPr>
        <w:t xml:space="preserve">about </w:t>
      </w:r>
      <w:r w:rsidR="00582BBA" w:rsidRPr="00BF503B">
        <w:rPr>
          <w:rFonts w:asciiTheme="minorHAnsi" w:hAnsiTheme="minorHAnsi" w:cs="Arial"/>
          <w:sz w:val="22"/>
          <w:szCs w:val="22"/>
        </w:rPr>
        <w:t xml:space="preserve">course work and assignments (includes </w:t>
      </w:r>
      <w:r w:rsidR="0032601E" w:rsidRPr="00BF503B">
        <w:rPr>
          <w:rFonts w:asciiTheme="minorHAnsi" w:hAnsiTheme="minorHAnsi" w:cs="Arial"/>
          <w:sz w:val="22"/>
          <w:szCs w:val="22"/>
        </w:rPr>
        <w:t>statistics in NMETH 403</w:t>
      </w:r>
      <w:r w:rsidR="00582BBA" w:rsidRPr="00BF503B">
        <w:rPr>
          <w:rFonts w:asciiTheme="minorHAnsi" w:hAnsiTheme="minorHAnsi" w:cs="Arial"/>
          <w:sz w:val="22"/>
          <w:szCs w:val="22"/>
        </w:rPr>
        <w:t>)</w:t>
      </w:r>
    </w:p>
    <w:p w:rsidR="00766BC8" w:rsidRPr="00BF503B" w:rsidRDefault="0032601E" w:rsidP="00766BC8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O</w:t>
      </w:r>
      <w:r w:rsidR="00766BC8" w:rsidRPr="00BF503B">
        <w:rPr>
          <w:rFonts w:asciiTheme="minorHAnsi" w:hAnsiTheme="minorHAnsi" w:cs="Arial"/>
          <w:sz w:val="22"/>
          <w:szCs w:val="22"/>
        </w:rPr>
        <w:t>ther duties as assigned when needed</w:t>
      </w:r>
    </w:p>
    <w:p w:rsidR="00766BC8" w:rsidRPr="00BF503B" w:rsidRDefault="00766BC8" w:rsidP="00B83F7C">
      <w:pPr>
        <w:tabs>
          <w:tab w:val="left" w:pos="3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:rsidR="0054476C" w:rsidRPr="00BF503B" w:rsidRDefault="0054476C" w:rsidP="0054476C">
      <w:pPr>
        <w:tabs>
          <w:tab w:val="left" w:pos="2160"/>
        </w:tabs>
        <w:rPr>
          <w:rFonts w:asciiTheme="minorHAnsi" w:eastAsia="Arial Unicode MS" w:hAnsiTheme="minorHAnsi" w:cs="Arial Unicode MS"/>
          <w:b/>
          <w:sz w:val="22"/>
          <w:szCs w:val="22"/>
        </w:rPr>
      </w:pPr>
      <w:r w:rsidRPr="00BF503B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Qualifications</w:t>
      </w:r>
    </w:p>
    <w:p w:rsidR="00430EFB" w:rsidRDefault="003E7142" w:rsidP="00430EFB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/>
          <w:sz w:val="22"/>
          <w:szCs w:val="22"/>
        </w:rPr>
      </w:pPr>
      <w:r w:rsidRPr="00BF503B">
        <w:rPr>
          <w:rFonts w:asciiTheme="minorHAnsi" w:hAnsiTheme="minorHAnsi"/>
          <w:sz w:val="22"/>
          <w:szCs w:val="22"/>
        </w:rPr>
        <w:t xml:space="preserve">Must be </w:t>
      </w:r>
      <w:r w:rsidR="00E15470" w:rsidRPr="00BF503B">
        <w:rPr>
          <w:rFonts w:asciiTheme="minorHAnsi" w:hAnsiTheme="minorHAnsi"/>
          <w:sz w:val="22"/>
          <w:szCs w:val="22"/>
        </w:rPr>
        <w:t xml:space="preserve">a </w:t>
      </w:r>
      <w:r w:rsidR="00E15470" w:rsidRPr="00BF503B">
        <w:rPr>
          <w:rFonts w:asciiTheme="minorHAnsi" w:hAnsiTheme="minorHAnsi"/>
          <w:b/>
          <w:sz w:val="22"/>
          <w:szCs w:val="22"/>
        </w:rPr>
        <w:t xml:space="preserve">PhD student in Nursing Science in the </w:t>
      </w:r>
      <w:r w:rsidR="0033611F" w:rsidRPr="00BF503B">
        <w:rPr>
          <w:rFonts w:asciiTheme="minorHAnsi" w:hAnsiTheme="minorHAnsi"/>
          <w:b/>
          <w:sz w:val="22"/>
          <w:szCs w:val="22"/>
        </w:rPr>
        <w:t>3</w:t>
      </w:r>
      <w:r w:rsidR="0033611F" w:rsidRPr="00BF503B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E15470" w:rsidRPr="00BF503B">
        <w:rPr>
          <w:rFonts w:asciiTheme="minorHAnsi" w:hAnsiTheme="minorHAnsi"/>
          <w:b/>
          <w:sz w:val="22"/>
          <w:szCs w:val="22"/>
        </w:rPr>
        <w:t xml:space="preserve"> year or beyond,</w:t>
      </w:r>
      <w:r w:rsidR="00E15470" w:rsidRPr="00BF503B">
        <w:rPr>
          <w:rFonts w:asciiTheme="minorHAnsi" w:hAnsiTheme="minorHAnsi"/>
          <w:sz w:val="22"/>
          <w:szCs w:val="22"/>
        </w:rPr>
        <w:t xml:space="preserve"> </w:t>
      </w:r>
      <w:r w:rsidR="00EE2748" w:rsidRPr="00BF503B">
        <w:rPr>
          <w:rFonts w:asciiTheme="minorHAnsi" w:hAnsiTheme="minorHAnsi"/>
          <w:sz w:val="22"/>
          <w:szCs w:val="22"/>
        </w:rPr>
        <w:t xml:space="preserve">and </w:t>
      </w:r>
      <w:r w:rsidRPr="00BF503B">
        <w:rPr>
          <w:rFonts w:asciiTheme="minorHAnsi" w:hAnsiTheme="minorHAnsi"/>
          <w:sz w:val="22"/>
          <w:szCs w:val="22"/>
        </w:rPr>
        <w:t>in good standing</w:t>
      </w:r>
    </w:p>
    <w:p w:rsidR="00430EFB" w:rsidRPr="00430EFB" w:rsidRDefault="00430EFB" w:rsidP="00430EFB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Preference will be given to t</w:t>
      </w:r>
      <w:r w:rsidRPr="00430EFB">
        <w:rPr>
          <w:rFonts w:asciiTheme="minorHAnsi" w:hAnsiTheme="minorHAnsi"/>
          <w:sz w:val="22"/>
          <w:szCs w:val="22"/>
        </w:rPr>
        <w:t xml:space="preserve">hose who have attended the Center for Teaching &amp; Learning TA/RA Conference </w:t>
      </w:r>
      <w:r>
        <w:rPr>
          <w:rFonts w:asciiTheme="minorHAnsi" w:hAnsiTheme="minorHAnsi"/>
          <w:sz w:val="22"/>
          <w:szCs w:val="22"/>
        </w:rPr>
        <w:t xml:space="preserve">and the School of Nursing TA Boot Camp </w:t>
      </w:r>
    </w:p>
    <w:p w:rsidR="00766BC8" w:rsidRDefault="00766BC8" w:rsidP="00E15470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Excellent literature search skills and writing skills</w:t>
      </w:r>
    </w:p>
    <w:p w:rsidR="0032601E" w:rsidRPr="004F6180" w:rsidRDefault="00042A6B" w:rsidP="004F6180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="Arial"/>
          <w:sz w:val="22"/>
          <w:szCs w:val="22"/>
        </w:rPr>
      </w:pPr>
      <w:r w:rsidRPr="004F6180">
        <w:rPr>
          <w:rFonts w:asciiTheme="minorHAnsi" w:hAnsiTheme="minorHAnsi" w:cs="Arial"/>
          <w:sz w:val="22"/>
          <w:szCs w:val="22"/>
        </w:rPr>
        <w:t xml:space="preserve">Completion of </w:t>
      </w:r>
      <w:r w:rsidR="0032601E" w:rsidRPr="004F6180">
        <w:rPr>
          <w:rFonts w:asciiTheme="minorHAnsi" w:hAnsiTheme="minorHAnsi" w:cs="Arial"/>
          <w:sz w:val="22"/>
          <w:szCs w:val="22"/>
        </w:rPr>
        <w:t xml:space="preserve"> statistics courses</w:t>
      </w:r>
    </w:p>
    <w:p w:rsidR="00EE2748" w:rsidRPr="00BF503B" w:rsidRDefault="00766BC8" w:rsidP="00E15470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 xml:space="preserve">Ability to work independently and </w:t>
      </w:r>
      <w:r w:rsidR="00DD792A" w:rsidRPr="00BF503B">
        <w:rPr>
          <w:rFonts w:asciiTheme="minorHAnsi" w:hAnsiTheme="minorHAnsi" w:cs="Arial"/>
          <w:sz w:val="22"/>
          <w:szCs w:val="22"/>
        </w:rPr>
        <w:t xml:space="preserve">collaboratively </w:t>
      </w:r>
      <w:r w:rsidRPr="00BF503B">
        <w:rPr>
          <w:rFonts w:asciiTheme="minorHAnsi" w:hAnsiTheme="minorHAnsi" w:cs="Arial"/>
          <w:sz w:val="22"/>
          <w:szCs w:val="22"/>
        </w:rPr>
        <w:t>as part of a team</w:t>
      </w:r>
      <w:r w:rsidR="00F708D6" w:rsidRPr="00BF503B">
        <w:rPr>
          <w:rFonts w:asciiTheme="minorHAnsi" w:hAnsiTheme="minorHAnsi" w:cs="Arial"/>
          <w:sz w:val="22"/>
          <w:szCs w:val="22"/>
        </w:rPr>
        <w:t xml:space="preserve"> </w:t>
      </w:r>
    </w:p>
    <w:p w:rsidR="00766BC8" w:rsidRPr="00BF503B" w:rsidRDefault="00EE2748" w:rsidP="00E15470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A</w:t>
      </w:r>
      <w:r w:rsidR="00F708D6" w:rsidRPr="00BF503B">
        <w:rPr>
          <w:rFonts w:asciiTheme="minorHAnsi" w:hAnsiTheme="minorHAnsi" w:cs="Arial"/>
          <w:sz w:val="22"/>
          <w:szCs w:val="22"/>
        </w:rPr>
        <w:t>b</w:t>
      </w:r>
      <w:r w:rsidR="00766BC8" w:rsidRPr="00BF503B">
        <w:rPr>
          <w:rFonts w:asciiTheme="minorHAnsi" w:hAnsiTheme="minorHAnsi" w:cs="Arial"/>
          <w:sz w:val="22"/>
          <w:szCs w:val="22"/>
        </w:rPr>
        <w:t>ility to solve problems creatively</w:t>
      </w:r>
    </w:p>
    <w:p w:rsidR="00766BC8" w:rsidRPr="00BF503B" w:rsidRDefault="00766BC8" w:rsidP="00E15470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Demonstrated attention to detail and excellent organizational skills</w:t>
      </w:r>
    </w:p>
    <w:p w:rsidR="00756968" w:rsidRPr="00BF503B" w:rsidRDefault="00756968" w:rsidP="00E15470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 xml:space="preserve">Good </w:t>
      </w:r>
      <w:r w:rsidR="00B902C1" w:rsidRPr="00BF503B">
        <w:rPr>
          <w:rFonts w:asciiTheme="minorHAnsi" w:hAnsiTheme="minorHAnsi" w:cs="Arial"/>
          <w:sz w:val="22"/>
          <w:szCs w:val="22"/>
        </w:rPr>
        <w:t xml:space="preserve">written and verbal </w:t>
      </w:r>
      <w:r w:rsidRPr="00BF503B">
        <w:rPr>
          <w:rFonts w:asciiTheme="minorHAnsi" w:hAnsiTheme="minorHAnsi" w:cs="Arial"/>
          <w:sz w:val="22"/>
          <w:szCs w:val="22"/>
        </w:rPr>
        <w:t>communication skills</w:t>
      </w:r>
    </w:p>
    <w:p w:rsidR="00EE2748" w:rsidRPr="00BF503B" w:rsidRDefault="00DD792A" w:rsidP="00E15470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 xml:space="preserve">Expertise with </w:t>
      </w:r>
      <w:r w:rsidR="00EE2748" w:rsidRPr="00BF503B">
        <w:rPr>
          <w:rFonts w:asciiTheme="minorHAnsi" w:hAnsiTheme="minorHAnsi" w:cs="Arial"/>
          <w:sz w:val="22"/>
          <w:szCs w:val="22"/>
        </w:rPr>
        <w:t>CANVAS</w:t>
      </w:r>
      <w:r w:rsidRPr="00BF503B">
        <w:rPr>
          <w:rFonts w:asciiTheme="minorHAnsi" w:hAnsiTheme="minorHAnsi" w:cs="Arial"/>
          <w:sz w:val="22"/>
          <w:szCs w:val="22"/>
        </w:rPr>
        <w:t xml:space="preserve"> Learning </w:t>
      </w:r>
      <w:r w:rsidR="00042A6B" w:rsidRPr="00BF503B">
        <w:rPr>
          <w:rFonts w:asciiTheme="minorHAnsi" w:hAnsiTheme="minorHAnsi" w:cs="Arial"/>
          <w:sz w:val="22"/>
          <w:szCs w:val="22"/>
        </w:rPr>
        <w:t>Management System</w:t>
      </w:r>
    </w:p>
    <w:p w:rsidR="00DD792A" w:rsidRPr="00BF503B" w:rsidRDefault="00042A6B" w:rsidP="00E15470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Experience</w:t>
      </w:r>
      <w:r w:rsidR="00DD792A" w:rsidRPr="00BF503B">
        <w:rPr>
          <w:rFonts w:asciiTheme="minorHAnsi" w:hAnsiTheme="minorHAnsi" w:cs="Arial"/>
          <w:sz w:val="22"/>
          <w:szCs w:val="22"/>
        </w:rPr>
        <w:t xml:space="preserve"> with technology based learning activities</w:t>
      </w:r>
    </w:p>
    <w:p w:rsidR="00756968" w:rsidRPr="00BF503B" w:rsidRDefault="0032601E" w:rsidP="00E15470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="Arial"/>
          <w:sz w:val="22"/>
          <w:szCs w:val="22"/>
        </w:rPr>
      </w:pPr>
      <w:r w:rsidRPr="00BF503B">
        <w:rPr>
          <w:rFonts w:asciiTheme="minorHAnsi" w:hAnsiTheme="minorHAnsi" w:cs="Arial"/>
          <w:sz w:val="22"/>
          <w:szCs w:val="22"/>
        </w:rPr>
        <w:t>Experience working within the SoN and UW system required; s</w:t>
      </w:r>
      <w:r w:rsidR="00DB36EC" w:rsidRPr="00BF503B">
        <w:rPr>
          <w:rFonts w:asciiTheme="minorHAnsi" w:hAnsiTheme="minorHAnsi" w:cs="Arial"/>
          <w:sz w:val="22"/>
          <w:szCs w:val="22"/>
        </w:rPr>
        <w:t>ome teaching/TA experience</w:t>
      </w:r>
      <w:r w:rsidR="00EE2748" w:rsidRPr="00BF503B">
        <w:rPr>
          <w:rFonts w:asciiTheme="minorHAnsi" w:hAnsiTheme="minorHAnsi" w:cs="Arial"/>
          <w:sz w:val="22"/>
          <w:szCs w:val="22"/>
        </w:rPr>
        <w:t xml:space="preserve"> preferred</w:t>
      </w:r>
    </w:p>
    <w:p w:rsidR="00B76131" w:rsidRPr="00BF503B" w:rsidRDefault="00B76131" w:rsidP="00B76131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</w:p>
    <w:p w:rsidR="00490C7B" w:rsidRDefault="00B04D5C" w:rsidP="00490C7B">
      <w:pPr>
        <w:rPr>
          <w:rStyle w:val="Style1"/>
          <w:sz w:val="20"/>
          <w:szCs w:val="20"/>
        </w:rPr>
      </w:pPr>
      <w:r w:rsidRPr="00F77479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>Duration:</w:t>
      </w:r>
      <w:r w:rsidRPr="00F77479">
        <w:rPr>
          <w:rFonts w:asciiTheme="minorHAnsi" w:eastAsia="Arial Unicode MS" w:hAnsiTheme="minorHAnsi" w:cs="Arial Unicode MS"/>
          <w:sz w:val="20"/>
          <w:szCs w:val="20"/>
        </w:rPr>
        <w:t xml:space="preserve">  </w:t>
      </w:r>
      <w:r w:rsidR="00430EFB" w:rsidRPr="00F77479">
        <w:rPr>
          <w:rFonts w:asciiTheme="minorHAnsi" w:eastAsia="Arial Unicode MS" w:hAnsiTheme="minorHAnsi" w:cs="Arial Unicode MS"/>
          <w:sz w:val="20"/>
          <w:szCs w:val="20"/>
        </w:rPr>
        <w:t>12/16/2017—03/15/2018</w:t>
      </w:r>
      <w:r w:rsidR="00E15470" w:rsidRPr="00F77479">
        <w:rPr>
          <w:rFonts w:asciiTheme="minorHAnsi" w:eastAsia="Arial Unicode MS" w:hAnsiTheme="minorHAnsi" w:cs="Arial Unicode MS"/>
          <w:sz w:val="20"/>
          <w:szCs w:val="20"/>
        </w:rPr>
        <w:t>; winter</w:t>
      </w:r>
      <w:r w:rsidR="00430EFB" w:rsidRPr="00F77479">
        <w:rPr>
          <w:rFonts w:asciiTheme="minorHAnsi" w:eastAsia="Arial Unicode MS" w:hAnsiTheme="minorHAnsi" w:cs="Arial Unicode MS"/>
          <w:sz w:val="20"/>
          <w:szCs w:val="20"/>
        </w:rPr>
        <w:t xml:space="preserve"> quarter</w:t>
      </w:r>
      <w:r w:rsidR="00E15470" w:rsidRPr="00F77479">
        <w:rPr>
          <w:rFonts w:asciiTheme="minorHAnsi" w:eastAsia="Arial Unicode MS" w:hAnsiTheme="minorHAnsi" w:cs="Arial Unicode MS"/>
          <w:sz w:val="20"/>
          <w:szCs w:val="20"/>
        </w:rPr>
        <w:t xml:space="preserve"> 201</w:t>
      </w:r>
      <w:r w:rsidR="00430EFB" w:rsidRPr="00F77479">
        <w:rPr>
          <w:rFonts w:asciiTheme="minorHAnsi" w:eastAsia="Arial Unicode MS" w:hAnsiTheme="minorHAnsi" w:cs="Arial Unicode MS"/>
          <w:sz w:val="20"/>
          <w:szCs w:val="20"/>
        </w:rPr>
        <w:t>8</w:t>
      </w:r>
      <w:r w:rsidR="00E15470" w:rsidRPr="00F77479">
        <w:rPr>
          <w:rFonts w:asciiTheme="minorHAnsi" w:eastAsia="Arial Unicode MS" w:hAnsiTheme="minorHAnsi" w:cs="Arial Unicode MS"/>
          <w:sz w:val="20"/>
          <w:szCs w:val="20"/>
        </w:rPr>
        <w:t xml:space="preserve">. </w:t>
      </w:r>
      <w:r w:rsidRPr="00F77479">
        <w:rPr>
          <w:rFonts w:asciiTheme="minorHAnsi" w:eastAsia="Arial Unicode MS" w:hAnsiTheme="minorHAnsi" w:cs="Arial Unicode MS"/>
          <w:sz w:val="20"/>
          <w:szCs w:val="20"/>
        </w:rPr>
        <w:t>Exact da</w:t>
      </w:r>
      <w:r w:rsidR="00E15470" w:rsidRPr="00F77479">
        <w:rPr>
          <w:rFonts w:asciiTheme="minorHAnsi" w:eastAsia="Arial Unicode MS" w:hAnsiTheme="minorHAnsi" w:cs="Arial Unicode MS"/>
          <w:sz w:val="20"/>
          <w:szCs w:val="20"/>
        </w:rPr>
        <w:t>ys</w:t>
      </w:r>
      <w:r w:rsidRPr="00F77479">
        <w:rPr>
          <w:rFonts w:asciiTheme="minorHAnsi" w:eastAsia="Arial Unicode MS" w:hAnsiTheme="minorHAnsi" w:cs="Arial Unicode MS"/>
          <w:sz w:val="20"/>
          <w:szCs w:val="20"/>
        </w:rPr>
        <w:t xml:space="preserve"> and hours of employment will be arranged between the TA and course faculty</w:t>
      </w:r>
      <w:r w:rsidR="00CD0A50" w:rsidRPr="00F77479">
        <w:rPr>
          <w:rFonts w:asciiTheme="minorHAnsi" w:eastAsia="Arial Unicode MS" w:hAnsiTheme="minorHAnsi" w:cs="Arial Unicode MS"/>
          <w:sz w:val="20"/>
          <w:szCs w:val="20"/>
        </w:rPr>
        <w:t>,</w:t>
      </w:r>
      <w:r w:rsidR="00240724" w:rsidRPr="00F77479">
        <w:rPr>
          <w:rStyle w:val="PlaceholderText"/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Style1"/>
            <w:sz w:val="20"/>
            <w:szCs w:val="20"/>
          </w:rPr>
          <w:alias w:val="FacultyName"/>
          <w:tag w:val="FacultyName"/>
          <w:id w:val="64291396"/>
          <w:placeholder>
            <w:docPart w:val="D977CD3EDC1B4A2CB4BFD5B13A9727AE"/>
          </w:placeholder>
          <w:text/>
        </w:sdtPr>
        <w:sdtEndPr>
          <w:rPr>
            <w:rStyle w:val="PlaceholderText"/>
            <w:rFonts w:ascii="Times New Roman" w:hAnsi="Times New Roman"/>
            <w:color w:val="808080"/>
          </w:rPr>
        </w:sdtEndPr>
        <w:sdtContent>
          <w:r w:rsidR="0032601E" w:rsidRPr="00F77479">
            <w:rPr>
              <w:rStyle w:val="Style1"/>
              <w:sz w:val="20"/>
              <w:szCs w:val="20"/>
            </w:rPr>
            <w:t>Dr. O’Connor</w:t>
          </w:r>
          <w:r w:rsidR="00E15470" w:rsidRPr="00F77479">
            <w:rPr>
              <w:rStyle w:val="Style1"/>
              <w:sz w:val="20"/>
              <w:szCs w:val="20"/>
            </w:rPr>
            <w:t>.</w:t>
          </w:r>
        </w:sdtContent>
      </w:sdt>
      <w:r w:rsidR="00EE2748" w:rsidRPr="00F77479">
        <w:rPr>
          <w:rStyle w:val="Style1"/>
          <w:sz w:val="20"/>
          <w:szCs w:val="20"/>
        </w:rPr>
        <w:t xml:space="preserve"> </w:t>
      </w:r>
    </w:p>
    <w:p w:rsidR="00A70F09" w:rsidRPr="00F77479" w:rsidRDefault="00A70F09" w:rsidP="00490C7B">
      <w:pPr>
        <w:rPr>
          <w:rStyle w:val="Style1"/>
          <w:sz w:val="20"/>
          <w:szCs w:val="20"/>
        </w:rPr>
      </w:pPr>
      <w:bookmarkStart w:id="0" w:name="_GoBack"/>
      <w:bookmarkEnd w:id="0"/>
    </w:p>
    <w:p w:rsidR="00F708D6" w:rsidRDefault="002F613B" w:rsidP="00A70F09">
      <w:pPr>
        <w:rPr>
          <w:rFonts w:asciiTheme="minorHAnsi" w:hAnsiTheme="minorHAnsi"/>
          <w:b/>
        </w:rPr>
      </w:pPr>
      <w:r w:rsidRPr="00F77479">
        <w:rPr>
          <w:rFonts w:ascii="Calibri" w:eastAsia="Arial Unicode MS" w:hAnsi="Calibri" w:cs="Arial Unicode MS"/>
          <w:b/>
          <w:sz w:val="20"/>
          <w:szCs w:val="20"/>
          <w:u w:val="single"/>
        </w:rPr>
        <w:t>Applications</w:t>
      </w:r>
      <w:r w:rsidRPr="00F77479">
        <w:rPr>
          <w:rFonts w:ascii="Calibri" w:eastAsia="Arial Unicode MS" w:hAnsi="Calibri" w:cs="Arial Unicode MS"/>
          <w:b/>
          <w:sz w:val="20"/>
          <w:szCs w:val="20"/>
        </w:rPr>
        <w:t xml:space="preserve">:  </w:t>
      </w:r>
      <w:r w:rsidRPr="00F77479">
        <w:rPr>
          <w:rFonts w:ascii="Calibri" w:hAnsi="Calibri"/>
          <w:sz w:val="20"/>
          <w:szCs w:val="20"/>
        </w:rPr>
        <w:t xml:space="preserve">Please send an email </w:t>
      </w:r>
      <w:r w:rsidR="00E15470" w:rsidRPr="00F77479">
        <w:rPr>
          <w:rFonts w:ascii="Calibri" w:hAnsi="Calibri"/>
          <w:sz w:val="20"/>
          <w:szCs w:val="20"/>
        </w:rPr>
        <w:t xml:space="preserve">of interest </w:t>
      </w:r>
      <w:r w:rsidRPr="00F77479">
        <w:rPr>
          <w:rFonts w:ascii="Calibri" w:hAnsi="Calibri"/>
          <w:sz w:val="20"/>
          <w:szCs w:val="20"/>
        </w:rPr>
        <w:t>with your resume</w:t>
      </w:r>
      <w:r w:rsidR="00E15470" w:rsidRPr="00F77479">
        <w:rPr>
          <w:rFonts w:ascii="Calibri" w:hAnsi="Calibri"/>
          <w:sz w:val="20"/>
          <w:szCs w:val="20"/>
        </w:rPr>
        <w:t>/CV</w:t>
      </w:r>
      <w:r w:rsidRPr="00F77479">
        <w:rPr>
          <w:rFonts w:ascii="Calibri" w:hAnsi="Calibri"/>
          <w:sz w:val="20"/>
          <w:szCs w:val="20"/>
        </w:rPr>
        <w:t xml:space="preserve"> and cover letter to</w:t>
      </w:r>
      <w:r w:rsidR="00210CDB" w:rsidRPr="00F77479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Style1"/>
            <w:sz w:val="20"/>
            <w:szCs w:val="20"/>
          </w:rPr>
          <w:alias w:val="ContactInfo"/>
          <w:tag w:val="ContactInfo"/>
          <w:id w:val="64291365"/>
          <w:placeholder>
            <w:docPart w:val="4E060F165EBD4D67AEB1812E20501EE4"/>
          </w:placeholder>
          <w:text/>
        </w:sdtPr>
        <w:sdtEndPr>
          <w:rPr>
            <w:rStyle w:val="DefaultParagraphFont"/>
            <w:rFonts w:ascii="Calibri" w:hAnsi="Calibri"/>
          </w:rPr>
        </w:sdtEndPr>
        <w:sdtContent>
          <w:r w:rsidR="00EE2748" w:rsidRPr="00F77479">
            <w:rPr>
              <w:rStyle w:val="Style1"/>
              <w:sz w:val="20"/>
              <w:szCs w:val="20"/>
            </w:rPr>
            <w:t xml:space="preserve">Dr. </w:t>
          </w:r>
          <w:r w:rsidR="00430EFB" w:rsidRPr="00F77479">
            <w:rPr>
              <w:rStyle w:val="Style1"/>
              <w:sz w:val="20"/>
              <w:szCs w:val="20"/>
            </w:rPr>
            <w:t>Rebecca O’Connor</w:t>
          </w:r>
          <w:r w:rsidR="00EE2748" w:rsidRPr="00F77479">
            <w:rPr>
              <w:rStyle w:val="Style1"/>
              <w:sz w:val="20"/>
              <w:szCs w:val="20"/>
            </w:rPr>
            <w:t xml:space="preserve"> at </w:t>
          </w:r>
          <w:r w:rsidR="00430EFB" w:rsidRPr="00F77479">
            <w:rPr>
              <w:rStyle w:val="Style1"/>
              <w:sz w:val="20"/>
              <w:szCs w:val="20"/>
            </w:rPr>
            <w:t>rebeccao</w:t>
          </w:r>
          <w:r w:rsidR="00EE2748" w:rsidRPr="00F77479">
            <w:rPr>
              <w:rStyle w:val="Style1"/>
              <w:sz w:val="20"/>
              <w:szCs w:val="20"/>
            </w:rPr>
            <w:t>@uw.edu</w:t>
          </w:r>
        </w:sdtContent>
      </w:sdt>
      <w:r w:rsidRPr="00F77479">
        <w:rPr>
          <w:rFonts w:ascii="Calibri" w:hAnsi="Calibri"/>
          <w:sz w:val="20"/>
          <w:szCs w:val="20"/>
        </w:rPr>
        <w:t xml:space="preserve">, </w:t>
      </w:r>
      <w:r w:rsidRPr="00F77479">
        <w:rPr>
          <w:rFonts w:ascii="Calibri" w:hAnsi="Calibri"/>
          <w:b/>
          <w:i/>
          <w:sz w:val="20"/>
          <w:szCs w:val="20"/>
        </w:rPr>
        <w:t>with the position and course number you are applying for</w:t>
      </w:r>
      <w:r w:rsidRPr="00F77479">
        <w:rPr>
          <w:rFonts w:ascii="Calibri" w:hAnsi="Calibri"/>
          <w:sz w:val="20"/>
          <w:szCs w:val="20"/>
        </w:rPr>
        <w:t xml:space="preserve"> </w:t>
      </w:r>
      <w:r w:rsidRPr="00F77479">
        <w:rPr>
          <w:rFonts w:ascii="Calibri" w:hAnsi="Calibri"/>
          <w:b/>
          <w:i/>
          <w:sz w:val="20"/>
          <w:szCs w:val="20"/>
        </w:rPr>
        <w:t>in the subject line</w:t>
      </w:r>
      <w:r w:rsidR="00F77479" w:rsidRPr="00F77479">
        <w:rPr>
          <w:rFonts w:ascii="Calibri" w:hAnsi="Calibri"/>
          <w:b/>
          <w:i/>
          <w:sz w:val="20"/>
          <w:szCs w:val="20"/>
        </w:rPr>
        <w:t>.</w:t>
      </w:r>
      <w:r w:rsidR="00F77479">
        <w:rPr>
          <w:rFonts w:ascii="Calibri" w:hAnsi="Calibri"/>
          <w:b/>
          <w:i/>
          <w:sz w:val="20"/>
          <w:szCs w:val="20"/>
        </w:rPr>
        <w:t xml:space="preserve"> </w:t>
      </w:r>
      <w:r w:rsidR="00F77479" w:rsidRPr="00F77479">
        <w:rPr>
          <w:rFonts w:ascii="Calibri" w:hAnsi="Calibri"/>
          <w:b/>
          <w:i/>
          <w:sz w:val="20"/>
          <w:szCs w:val="20"/>
          <w:u w:val="single"/>
        </w:rPr>
        <w:t>Closing Date:  November 1, 2017</w:t>
      </w:r>
      <w:r w:rsidR="003360F6" w:rsidRPr="00F77479">
        <w:rPr>
          <w:rFonts w:ascii="Calibri" w:hAnsi="Calibri"/>
          <w:b/>
          <w:i/>
          <w:sz w:val="20"/>
          <w:szCs w:val="20"/>
          <w:u w:val="single"/>
        </w:rPr>
        <w:br/>
      </w:r>
    </w:p>
    <w:p w:rsidR="00A70F09" w:rsidRPr="00F708D6" w:rsidRDefault="00A70F09" w:rsidP="00A70F09">
      <w:pPr>
        <w:rPr>
          <w:rFonts w:asciiTheme="minorHAnsi" w:hAnsiTheme="minorHAnsi"/>
          <w:b/>
        </w:rPr>
      </w:pPr>
    </w:p>
    <w:p w:rsidR="000E3AB8" w:rsidRPr="00FF1E3A" w:rsidRDefault="000E3AB8" w:rsidP="00490C7B">
      <w:pPr>
        <w:pBdr>
          <w:bottom w:val="single" w:sz="4" w:space="0" w:color="auto"/>
        </w:pBdr>
        <w:tabs>
          <w:tab w:val="left" w:pos="2160"/>
        </w:tabs>
        <w:rPr>
          <w:rFonts w:ascii="Calibri" w:eastAsia="Arial Unicode MS" w:hAnsi="Calibri" w:cs="Arial Unicode MS"/>
          <w:sz w:val="16"/>
          <w:szCs w:val="16"/>
        </w:rPr>
      </w:pPr>
    </w:p>
    <w:p w:rsidR="000E3AB8" w:rsidRPr="0046650E" w:rsidRDefault="00D172C6" w:rsidP="000E3AB8">
      <w:pPr>
        <w:pStyle w:val="Listbulletindented"/>
        <w:tabs>
          <w:tab w:val="clear" w:pos="720"/>
        </w:tabs>
        <w:ind w:left="0" w:firstLine="0"/>
        <w:jc w:val="center"/>
        <w:rPr>
          <w:rFonts w:ascii="Calibri" w:hAnsi="Calibri"/>
        </w:rPr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347980</wp:posOffset>
                </wp:positionV>
                <wp:extent cx="6858000" cy="0"/>
                <wp:effectExtent l="21590" t="22225" r="26035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B44547" id="AutoShape 3" o:spid="_x0000_s1026" type="#_x0000_t32" style="position:absolute;margin-left:5.3pt;margin-top:27.4pt;width:5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" strokecolor="#5f497a" strokeweight="3pt">
                <v:shadow color="#3f3151" opacity=".5" offset="1pt"/>
              </v:shape>
            </w:pict>
          </mc:Fallback>
        </mc:AlternateContent>
      </w:r>
      <w:r w:rsidR="000E3AB8" w:rsidRPr="0046650E">
        <w:rPr>
          <w:rFonts w:ascii="Calibri" w:hAnsi="Calibri"/>
        </w:rPr>
        <w:t xml:space="preserve">The University of Washington is an equal opportunity, affirmative action employer. To request disability accommodation in the application process, contact the Disability Services Office at 206.543.6450 / 206.543.6452 (TTY) or </w:t>
      </w:r>
      <w:hyperlink r:id="rId10" w:history="1">
        <w:r w:rsidR="000E3AB8" w:rsidRPr="0046650E">
          <w:rPr>
            <w:rStyle w:val="Hyperlink"/>
            <w:rFonts w:ascii="Calibri" w:hAnsi="Calibri" w:cs="Arial"/>
          </w:rPr>
          <w:t>dso@u.washington.edu</w:t>
        </w:r>
      </w:hyperlink>
    </w:p>
    <w:sectPr w:rsidR="000E3AB8" w:rsidRPr="0046650E" w:rsidSect="00490C7B">
      <w:pgSz w:w="12240" w:h="15840" w:code="1"/>
      <w:pgMar w:top="576" w:right="576" w:bottom="144" w:left="6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F0" w:rsidRDefault="00CC43F0">
      <w:r>
        <w:separator/>
      </w:r>
    </w:p>
  </w:endnote>
  <w:endnote w:type="continuationSeparator" w:id="0">
    <w:p w:rsidR="00CC43F0" w:rsidRDefault="00CC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F0" w:rsidRDefault="00CC43F0">
      <w:r>
        <w:separator/>
      </w:r>
    </w:p>
  </w:footnote>
  <w:footnote w:type="continuationSeparator" w:id="0">
    <w:p w:rsidR="00CC43F0" w:rsidRDefault="00CC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4680C6"/>
    <w:lvl w:ilvl="0">
      <w:numFmt w:val="bullet"/>
      <w:lvlText w:val="*"/>
      <w:lvlJc w:val="left"/>
    </w:lvl>
  </w:abstractNum>
  <w:abstractNum w:abstractNumId="1" w15:restartNumberingAfterBreak="0">
    <w:nsid w:val="002F3FB4"/>
    <w:multiLevelType w:val="hybridMultilevel"/>
    <w:tmpl w:val="475E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C08"/>
    <w:multiLevelType w:val="hybridMultilevel"/>
    <w:tmpl w:val="6482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37D69"/>
    <w:multiLevelType w:val="hybridMultilevel"/>
    <w:tmpl w:val="EAF8C56A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63A2"/>
    <w:multiLevelType w:val="hybridMultilevel"/>
    <w:tmpl w:val="49B403C8"/>
    <w:lvl w:ilvl="0" w:tplc="8DF690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B926982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C0F65"/>
    <w:multiLevelType w:val="hybridMultilevel"/>
    <w:tmpl w:val="798C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511CF"/>
    <w:multiLevelType w:val="multilevel"/>
    <w:tmpl w:val="A0C40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BA339A"/>
    <w:multiLevelType w:val="hybridMultilevel"/>
    <w:tmpl w:val="AE6E4612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9D2"/>
    <w:multiLevelType w:val="hybridMultilevel"/>
    <w:tmpl w:val="45DEC26C"/>
    <w:lvl w:ilvl="0" w:tplc="5D3C2E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D25EF"/>
    <w:multiLevelType w:val="hybridMultilevel"/>
    <w:tmpl w:val="F0EE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1A5D"/>
    <w:multiLevelType w:val="hybridMultilevel"/>
    <w:tmpl w:val="4EF21A12"/>
    <w:lvl w:ilvl="0" w:tplc="E75097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D36E4"/>
    <w:multiLevelType w:val="hybridMultilevel"/>
    <w:tmpl w:val="DA78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7791B"/>
    <w:multiLevelType w:val="hybridMultilevel"/>
    <w:tmpl w:val="8492423E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92419"/>
    <w:multiLevelType w:val="multilevel"/>
    <w:tmpl w:val="FF48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FFC4667"/>
    <w:multiLevelType w:val="hybridMultilevel"/>
    <w:tmpl w:val="4418B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45CC1"/>
    <w:multiLevelType w:val="hybridMultilevel"/>
    <w:tmpl w:val="38D48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AA3B5A"/>
    <w:multiLevelType w:val="multilevel"/>
    <w:tmpl w:val="4EF21A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67C69"/>
    <w:multiLevelType w:val="hybridMultilevel"/>
    <w:tmpl w:val="15D88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6"/>
  </w:num>
  <w:num w:numId="14">
    <w:abstractNumId w:val="1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20"/>
    <w:rsid w:val="0002379E"/>
    <w:rsid w:val="0003247F"/>
    <w:rsid w:val="00040AC8"/>
    <w:rsid w:val="00042A6B"/>
    <w:rsid w:val="000436DA"/>
    <w:rsid w:val="0005361F"/>
    <w:rsid w:val="00061F3C"/>
    <w:rsid w:val="000631B8"/>
    <w:rsid w:val="000644FE"/>
    <w:rsid w:val="000676DB"/>
    <w:rsid w:val="00076E29"/>
    <w:rsid w:val="000850C6"/>
    <w:rsid w:val="00093FF8"/>
    <w:rsid w:val="0009724C"/>
    <w:rsid w:val="000A153A"/>
    <w:rsid w:val="000B172B"/>
    <w:rsid w:val="000B680A"/>
    <w:rsid w:val="000C4138"/>
    <w:rsid w:val="000E2E48"/>
    <w:rsid w:val="000E3AB8"/>
    <w:rsid w:val="00100AB7"/>
    <w:rsid w:val="00112DB8"/>
    <w:rsid w:val="001160C6"/>
    <w:rsid w:val="001204A6"/>
    <w:rsid w:val="00124A72"/>
    <w:rsid w:val="0013098D"/>
    <w:rsid w:val="00136404"/>
    <w:rsid w:val="001376C7"/>
    <w:rsid w:val="001701EE"/>
    <w:rsid w:val="00177797"/>
    <w:rsid w:val="0018419B"/>
    <w:rsid w:val="00187BE7"/>
    <w:rsid w:val="001911C1"/>
    <w:rsid w:val="001A05E5"/>
    <w:rsid w:val="001A5C15"/>
    <w:rsid w:val="001A6BDD"/>
    <w:rsid w:val="001A7C26"/>
    <w:rsid w:val="001C6A8A"/>
    <w:rsid w:val="001D3932"/>
    <w:rsid w:val="001D5BA5"/>
    <w:rsid w:val="001E706B"/>
    <w:rsid w:val="001F7F45"/>
    <w:rsid w:val="00203B0C"/>
    <w:rsid w:val="002076C5"/>
    <w:rsid w:val="00210CDB"/>
    <w:rsid w:val="00240724"/>
    <w:rsid w:val="002473EC"/>
    <w:rsid w:val="00265473"/>
    <w:rsid w:val="00276D01"/>
    <w:rsid w:val="002844EA"/>
    <w:rsid w:val="00290C57"/>
    <w:rsid w:val="002968C6"/>
    <w:rsid w:val="002B417C"/>
    <w:rsid w:val="002C12B6"/>
    <w:rsid w:val="002C36BA"/>
    <w:rsid w:val="002D37AB"/>
    <w:rsid w:val="002D7873"/>
    <w:rsid w:val="002D7BC4"/>
    <w:rsid w:val="002F3570"/>
    <w:rsid w:val="002F613B"/>
    <w:rsid w:val="002F7B6A"/>
    <w:rsid w:val="00301C84"/>
    <w:rsid w:val="00307032"/>
    <w:rsid w:val="003078BE"/>
    <w:rsid w:val="003233DF"/>
    <w:rsid w:val="0032601E"/>
    <w:rsid w:val="003360F6"/>
    <w:rsid w:val="0033611F"/>
    <w:rsid w:val="00341FF1"/>
    <w:rsid w:val="0034371E"/>
    <w:rsid w:val="00345C72"/>
    <w:rsid w:val="003466C6"/>
    <w:rsid w:val="00366173"/>
    <w:rsid w:val="00374D16"/>
    <w:rsid w:val="003758D6"/>
    <w:rsid w:val="00394820"/>
    <w:rsid w:val="003B0265"/>
    <w:rsid w:val="003B1B49"/>
    <w:rsid w:val="003D14E5"/>
    <w:rsid w:val="003D3D98"/>
    <w:rsid w:val="003D4C2F"/>
    <w:rsid w:val="003E7142"/>
    <w:rsid w:val="004023F8"/>
    <w:rsid w:val="00407774"/>
    <w:rsid w:val="00407E63"/>
    <w:rsid w:val="0041485B"/>
    <w:rsid w:val="00430A10"/>
    <w:rsid w:val="00430EFB"/>
    <w:rsid w:val="0044408A"/>
    <w:rsid w:val="004503EE"/>
    <w:rsid w:val="00455731"/>
    <w:rsid w:val="0046585E"/>
    <w:rsid w:val="0046650E"/>
    <w:rsid w:val="00472144"/>
    <w:rsid w:val="00490C7B"/>
    <w:rsid w:val="00491C20"/>
    <w:rsid w:val="004929CE"/>
    <w:rsid w:val="00496C8F"/>
    <w:rsid w:val="004A1F70"/>
    <w:rsid w:val="004A3DBE"/>
    <w:rsid w:val="004A4E60"/>
    <w:rsid w:val="004B7CF1"/>
    <w:rsid w:val="004E50D4"/>
    <w:rsid w:val="004F2364"/>
    <w:rsid w:val="004F6180"/>
    <w:rsid w:val="00503BC1"/>
    <w:rsid w:val="005051A7"/>
    <w:rsid w:val="00510D12"/>
    <w:rsid w:val="00514ADC"/>
    <w:rsid w:val="00522156"/>
    <w:rsid w:val="0053516A"/>
    <w:rsid w:val="00535266"/>
    <w:rsid w:val="00540AF8"/>
    <w:rsid w:val="0054476C"/>
    <w:rsid w:val="00544D9A"/>
    <w:rsid w:val="00575EA7"/>
    <w:rsid w:val="00582BBA"/>
    <w:rsid w:val="0058391B"/>
    <w:rsid w:val="00583D23"/>
    <w:rsid w:val="00593E83"/>
    <w:rsid w:val="00596B06"/>
    <w:rsid w:val="005A4CFA"/>
    <w:rsid w:val="005B236D"/>
    <w:rsid w:val="005B2A10"/>
    <w:rsid w:val="005C5D25"/>
    <w:rsid w:val="005E08ED"/>
    <w:rsid w:val="005E75F5"/>
    <w:rsid w:val="005F46E5"/>
    <w:rsid w:val="005F6004"/>
    <w:rsid w:val="006257B9"/>
    <w:rsid w:val="0063417D"/>
    <w:rsid w:val="00636A1E"/>
    <w:rsid w:val="00640390"/>
    <w:rsid w:val="00643EEF"/>
    <w:rsid w:val="00657CBA"/>
    <w:rsid w:val="006612FC"/>
    <w:rsid w:val="006731CA"/>
    <w:rsid w:val="00682B87"/>
    <w:rsid w:val="00690B86"/>
    <w:rsid w:val="006970A3"/>
    <w:rsid w:val="006A295D"/>
    <w:rsid w:val="006A732F"/>
    <w:rsid w:val="006B5B47"/>
    <w:rsid w:val="006C245A"/>
    <w:rsid w:val="006C440F"/>
    <w:rsid w:val="006C5040"/>
    <w:rsid w:val="006D6DAB"/>
    <w:rsid w:val="006E6BBA"/>
    <w:rsid w:val="007034AE"/>
    <w:rsid w:val="007072AF"/>
    <w:rsid w:val="00713E78"/>
    <w:rsid w:val="0071689F"/>
    <w:rsid w:val="00717171"/>
    <w:rsid w:val="00745707"/>
    <w:rsid w:val="00756968"/>
    <w:rsid w:val="00766BC8"/>
    <w:rsid w:val="0079265A"/>
    <w:rsid w:val="007C3B37"/>
    <w:rsid w:val="007D624F"/>
    <w:rsid w:val="007E6EC0"/>
    <w:rsid w:val="007F15F3"/>
    <w:rsid w:val="007F46FC"/>
    <w:rsid w:val="00804331"/>
    <w:rsid w:val="00810A85"/>
    <w:rsid w:val="008271BC"/>
    <w:rsid w:val="00843D52"/>
    <w:rsid w:val="00847FE8"/>
    <w:rsid w:val="008558CC"/>
    <w:rsid w:val="00867C6A"/>
    <w:rsid w:val="00875842"/>
    <w:rsid w:val="00877B3F"/>
    <w:rsid w:val="00897D86"/>
    <w:rsid w:val="008A01EF"/>
    <w:rsid w:val="008A3250"/>
    <w:rsid w:val="008A6A4C"/>
    <w:rsid w:val="008A6D63"/>
    <w:rsid w:val="008C56ED"/>
    <w:rsid w:val="008D3ECD"/>
    <w:rsid w:val="008D587F"/>
    <w:rsid w:val="00902C3D"/>
    <w:rsid w:val="00906482"/>
    <w:rsid w:val="0091173D"/>
    <w:rsid w:val="009130A7"/>
    <w:rsid w:val="009165C3"/>
    <w:rsid w:val="009177E1"/>
    <w:rsid w:val="00925D59"/>
    <w:rsid w:val="00936044"/>
    <w:rsid w:val="0094237C"/>
    <w:rsid w:val="009475F1"/>
    <w:rsid w:val="00962EE6"/>
    <w:rsid w:val="0098430F"/>
    <w:rsid w:val="009A4228"/>
    <w:rsid w:val="009C2B70"/>
    <w:rsid w:val="009C752A"/>
    <w:rsid w:val="009D3D8D"/>
    <w:rsid w:val="009D4593"/>
    <w:rsid w:val="009E136F"/>
    <w:rsid w:val="00A00657"/>
    <w:rsid w:val="00A05EE5"/>
    <w:rsid w:val="00A06CF5"/>
    <w:rsid w:val="00A2282D"/>
    <w:rsid w:val="00A278C4"/>
    <w:rsid w:val="00A36042"/>
    <w:rsid w:val="00A40794"/>
    <w:rsid w:val="00A51F4F"/>
    <w:rsid w:val="00A57478"/>
    <w:rsid w:val="00A60A13"/>
    <w:rsid w:val="00A6152E"/>
    <w:rsid w:val="00A70F09"/>
    <w:rsid w:val="00A86EA9"/>
    <w:rsid w:val="00A91D0B"/>
    <w:rsid w:val="00A93392"/>
    <w:rsid w:val="00AA129E"/>
    <w:rsid w:val="00AB78D7"/>
    <w:rsid w:val="00AE64AD"/>
    <w:rsid w:val="00B01CC6"/>
    <w:rsid w:val="00B04D5C"/>
    <w:rsid w:val="00B1045D"/>
    <w:rsid w:val="00B13A95"/>
    <w:rsid w:val="00B14AF5"/>
    <w:rsid w:val="00B20E9D"/>
    <w:rsid w:val="00B220C1"/>
    <w:rsid w:val="00B33793"/>
    <w:rsid w:val="00B45ED6"/>
    <w:rsid w:val="00B5040A"/>
    <w:rsid w:val="00B60064"/>
    <w:rsid w:val="00B7150D"/>
    <w:rsid w:val="00B71A27"/>
    <w:rsid w:val="00B74AC7"/>
    <w:rsid w:val="00B76131"/>
    <w:rsid w:val="00B826AA"/>
    <w:rsid w:val="00B83F7C"/>
    <w:rsid w:val="00B902C1"/>
    <w:rsid w:val="00BC0599"/>
    <w:rsid w:val="00BC48F9"/>
    <w:rsid w:val="00BC5F9A"/>
    <w:rsid w:val="00BC79E2"/>
    <w:rsid w:val="00BD17CD"/>
    <w:rsid w:val="00BD7DB7"/>
    <w:rsid w:val="00BF1227"/>
    <w:rsid w:val="00BF487B"/>
    <w:rsid w:val="00BF503B"/>
    <w:rsid w:val="00BF79B5"/>
    <w:rsid w:val="00C01099"/>
    <w:rsid w:val="00C01965"/>
    <w:rsid w:val="00C0451E"/>
    <w:rsid w:val="00C04643"/>
    <w:rsid w:val="00C34507"/>
    <w:rsid w:val="00C3765C"/>
    <w:rsid w:val="00C40794"/>
    <w:rsid w:val="00C42F41"/>
    <w:rsid w:val="00C53F32"/>
    <w:rsid w:val="00C67834"/>
    <w:rsid w:val="00C71D04"/>
    <w:rsid w:val="00C8666C"/>
    <w:rsid w:val="00C876FE"/>
    <w:rsid w:val="00C96F72"/>
    <w:rsid w:val="00CA3438"/>
    <w:rsid w:val="00CA447C"/>
    <w:rsid w:val="00CA6A97"/>
    <w:rsid w:val="00CB67F0"/>
    <w:rsid w:val="00CC3B31"/>
    <w:rsid w:val="00CC43F0"/>
    <w:rsid w:val="00CC4C55"/>
    <w:rsid w:val="00CD0A50"/>
    <w:rsid w:val="00CE0737"/>
    <w:rsid w:val="00CE1FD8"/>
    <w:rsid w:val="00CF00C5"/>
    <w:rsid w:val="00D118A8"/>
    <w:rsid w:val="00D172C6"/>
    <w:rsid w:val="00D2578A"/>
    <w:rsid w:val="00D44D44"/>
    <w:rsid w:val="00D54439"/>
    <w:rsid w:val="00D57C14"/>
    <w:rsid w:val="00D7151A"/>
    <w:rsid w:val="00D73145"/>
    <w:rsid w:val="00D77CAB"/>
    <w:rsid w:val="00D94130"/>
    <w:rsid w:val="00D96557"/>
    <w:rsid w:val="00D96BD4"/>
    <w:rsid w:val="00DA5C63"/>
    <w:rsid w:val="00DB36EC"/>
    <w:rsid w:val="00DB42CF"/>
    <w:rsid w:val="00DB49C6"/>
    <w:rsid w:val="00DC009C"/>
    <w:rsid w:val="00DD792A"/>
    <w:rsid w:val="00DF693F"/>
    <w:rsid w:val="00E07A42"/>
    <w:rsid w:val="00E107D1"/>
    <w:rsid w:val="00E133DB"/>
    <w:rsid w:val="00E15470"/>
    <w:rsid w:val="00E1638B"/>
    <w:rsid w:val="00E21EE5"/>
    <w:rsid w:val="00E33AAE"/>
    <w:rsid w:val="00E33C53"/>
    <w:rsid w:val="00E34FF1"/>
    <w:rsid w:val="00E57B05"/>
    <w:rsid w:val="00E6112B"/>
    <w:rsid w:val="00E77551"/>
    <w:rsid w:val="00E823D9"/>
    <w:rsid w:val="00E82A3F"/>
    <w:rsid w:val="00E82EAF"/>
    <w:rsid w:val="00E841CF"/>
    <w:rsid w:val="00ED07BF"/>
    <w:rsid w:val="00EE2748"/>
    <w:rsid w:val="00EF04A7"/>
    <w:rsid w:val="00F003BC"/>
    <w:rsid w:val="00F00B1B"/>
    <w:rsid w:val="00F12AD7"/>
    <w:rsid w:val="00F148EE"/>
    <w:rsid w:val="00F14C81"/>
    <w:rsid w:val="00F37F0C"/>
    <w:rsid w:val="00F40449"/>
    <w:rsid w:val="00F50FF8"/>
    <w:rsid w:val="00F522AA"/>
    <w:rsid w:val="00F6117E"/>
    <w:rsid w:val="00F708D6"/>
    <w:rsid w:val="00F74DF1"/>
    <w:rsid w:val="00F77479"/>
    <w:rsid w:val="00F85BDD"/>
    <w:rsid w:val="00FA1CE6"/>
    <w:rsid w:val="00FA47D9"/>
    <w:rsid w:val="00FB4243"/>
    <w:rsid w:val="00FB6F97"/>
    <w:rsid w:val="00FC30D0"/>
    <w:rsid w:val="00FC6BAE"/>
    <w:rsid w:val="00FE790F"/>
    <w:rsid w:val="00FF1E3A"/>
    <w:rsid w:val="00FF2A1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BA3819-9493-4885-A9CA-5C3FD84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D23"/>
    <w:rPr>
      <w:color w:val="0000FF"/>
      <w:u w:val="single"/>
    </w:rPr>
  </w:style>
  <w:style w:type="paragraph" w:styleId="Header">
    <w:name w:val="header"/>
    <w:basedOn w:val="Normal"/>
    <w:rsid w:val="00583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D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1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9CE"/>
    <w:pPr>
      <w:ind w:left="720"/>
      <w:contextualSpacing/>
    </w:pPr>
  </w:style>
  <w:style w:type="paragraph" w:customStyle="1" w:styleId="Listbulletindented">
    <w:name w:val="List bullet indented"/>
    <w:basedOn w:val="ListBullet"/>
    <w:rsid w:val="000E3AB8"/>
    <w:pPr>
      <w:ind w:left="720"/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rsid w:val="000E3AB8"/>
    <w:pPr>
      <w:tabs>
        <w:tab w:val="num" w:pos="720"/>
      </w:tabs>
      <w:ind w:left="360" w:hanging="360"/>
      <w:contextualSpacing/>
    </w:pPr>
  </w:style>
  <w:style w:type="paragraph" w:styleId="BodyText">
    <w:name w:val="Body Text"/>
    <w:basedOn w:val="Normal"/>
    <w:link w:val="BodyTextChar"/>
    <w:rsid w:val="00FE790F"/>
    <w:pPr>
      <w:overflowPunct w:val="0"/>
      <w:autoSpaceDE w:val="0"/>
      <w:autoSpaceDN w:val="0"/>
      <w:adjustRightInd w:val="0"/>
      <w:ind w:right="-7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E790F"/>
    <w:rPr>
      <w:sz w:val="24"/>
    </w:rPr>
  </w:style>
  <w:style w:type="paragraph" w:styleId="BodyText2">
    <w:name w:val="Body Text 2"/>
    <w:basedOn w:val="Normal"/>
    <w:link w:val="BodyText2Char"/>
    <w:rsid w:val="003661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6173"/>
    <w:rPr>
      <w:sz w:val="24"/>
      <w:szCs w:val="24"/>
    </w:rPr>
  </w:style>
  <w:style w:type="paragraph" w:styleId="NormalWeb">
    <w:name w:val="Normal (Web)"/>
    <w:basedOn w:val="Normal"/>
    <w:rsid w:val="009177E1"/>
  </w:style>
  <w:style w:type="character" w:styleId="FollowedHyperlink">
    <w:name w:val="FollowedHyperlink"/>
    <w:basedOn w:val="DefaultParagraphFont"/>
    <w:rsid w:val="002C36B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680A"/>
    <w:rPr>
      <w:color w:val="808080"/>
    </w:rPr>
  </w:style>
  <w:style w:type="character" w:customStyle="1" w:styleId="Style1">
    <w:name w:val="Style1"/>
    <w:basedOn w:val="DefaultParagraphFont"/>
    <w:uiPriority w:val="1"/>
    <w:rsid w:val="00810A8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o@u.washington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A20B8.20AB29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jmason\Local%20Settings\Temporary%20Internet%20Files\Content.Outlook\V75TP7UI\Teaching%20Assistant%20Position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7CD3EDC1B4A2CB4BFD5B13A97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A432-D649-45DE-9DD7-AD3AA2F1BD59}"/>
      </w:docPartPr>
      <w:docPartBody>
        <w:p w:rsidR="00DA58A4" w:rsidRDefault="00DA58A4">
          <w:pPr>
            <w:pStyle w:val="D977CD3EDC1B4A2CB4BFD5B13A9727AE"/>
          </w:pPr>
          <w:r w:rsidRPr="00810A85">
            <w:rPr>
              <w:rStyle w:val="PlaceholderText"/>
              <w:color w:val="FF0000"/>
            </w:rPr>
            <w:t>Enter FacultyName here</w:t>
          </w:r>
          <w:r w:rsidRPr="00810A85">
            <w:rPr>
              <w:rStyle w:val="PlaceholderText"/>
            </w:rPr>
            <w:t>.</w:t>
          </w:r>
        </w:p>
      </w:docPartBody>
    </w:docPart>
    <w:docPart>
      <w:docPartPr>
        <w:name w:val="4E060F165EBD4D67AEB1812E2050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D4E4-F918-415A-AEF9-D42E0F7BF694}"/>
      </w:docPartPr>
      <w:docPartBody>
        <w:p w:rsidR="00DA58A4" w:rsidRDefault="00DA58A4">
          <w:pPr>
            <w:pStyle w:val="4E060F165EBD4D67AEB1812E20501EE4"/>
          </w:pPr>
          <w:r w:rsidRPr="00A2282D">
            <w:rPr>
              <w:rFonts w:ascii="Calibri" w:hAnsi="Calibri"/>
              <w:color w:val="FF0000"/>
            </w:rPr>
            <w:t>click to</w:t>
          </w:r>
          <w:r>
            <w:rPr>
              <w:rFonts w:ascii="Calibri" w:hAnsi="Calibri"/>
            </w:rPr>
            <w:t xml:space="preserve"> </w:t>
          </w:r>
          <w:r w:rsidRPr="00766BC8">
            <w:rPr>
              <w:rFonts w:ascii="Calibri" w:hAnsi="Calibri"/>
              <w:color w:val="FF0000"/>
            </w:rPr>
            <w:t>add person’s name and email address</w:t>
          </w:r>
          <w:r w:rsidRPr="005147E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58A4"/>
    <w:rsid w:val="00316915"/>
    <w:rsid w:val="005502E0"/>
    <w:rsid w:val="00A064C4"/>
    <w:rsid w:val="00BF7D35"/>
    <w:rsid w:val="00C679D8"/>
    <w:rsid w:val="00DA58A4"/>
    <w:rsid w:val="00E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8A4"/>
    <w:rPr>
      <w:color w:val="808080"/>
    </w:rPr>
  </w:style>
  <w:style w:type="paragraph" w:customStyle="1" w:styleId="67D5FA727BE44C21AD97ECE5BB2E6F23">
    <w:name w:val="67D5FA727BE44C21AD97ECE5BB2E6F23"/>
    <w:rsid w:val="00DA58A4"/>
  </w:style>
  <w:style w:type="paragraph" w:customStyle="1" w:styleId="AE465D5E8B8747689BB04ECF440A76C1">
    <w:name w:val="AE465D5E8B8747689BB04ECF440A76C1"/>
    <w:rsid w:val="00DA58A4"/>
  </w:style>
  <w:style w:type="paragraph" w:customStyle="1" w:styleId="D977CD3EDC1B4A2CB4BFD5B13A9727AE">
    <w:name w:val="D977CD3EDC1B4A2CB4BFD5B13A9727AE"/>
    <w:rsid w:val="00DA58A4"/>
  </w:style>
  <w:style w:type="paragraph" w:customStyle="1" w:styleId="4E060F165EBD4D67AEB1812E20501EE4">
    <w:name w:val="4E060F165EBD4D67AEB1812E20501EE4"/>
    <w:rsid w:val="00DA58A4"/>
  </w:style>
  <w:style w:type="paragraph" w:customStyle="1" w:styleId="DBEB64665FA546768B749074C37F0543">
    <w:name w:val="DBEB64665FA546768B749074C37F0543"/>
    <w:rsid w:val="00DA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1731-9FCB-4920-8578-857AD938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Teaching Assistant Positions Template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UW</Company>
  <LinksUpToDate>false</LinksUpToDate>
  <CharactersWithSpaces>2736</CharactersWithSpaces>
  <SharedDoc>false</SharedDoc>
  <HLinks>
    <vt:vector size="30" baseType="variant">
      <vt:variant>
        <vt:i4>3342415</vt:i4>
      </vt:variant>
      <vt:variant>
        <vt:i4>9</vt:i4>
      </vt:variant>
      <vt:variant>
        <vt:i4>0</vt:i4>
      </vt:variant>
      <vt:variant>
        <vt:i4>5</vt:i4>
      </vt:variant>
      <vt:variant>
        <vt:lpwstr>mailto:dso@u.washington.edu</vt:lpwstr>
      </vt:variant>
      <vt:variant>
        <vt:lpwstr/>
      </vt:variant>
      <vt:variant>
        <vt:i4>7340094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http://www.washington.edu/admin/hr/laborrel/contracts/uaw/contract/a28.html</vt:lpwstr>
      </vt:variant>
      <vt:variant>
        <vt:lpwstr/>
      </vt:variant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http://www.washington.edu/admin/pb/home/opb-tuition-quarterly_2010-11.htm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mailto:doorenbo@uw.edu</vt:lpwstr>
      </vt:variant>
      <vt:variant>
        <vt:lpwstr/>
      </vt:variant>
      <vt:variant>
        <vt:i4>3735552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cid:image001.png@01CA20B8.20AB29C0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ljmason</dc:creator>
  <cp:keywords/>
  <dc:description/>
  <cp:lastModifiedBy>Sunday Stanley</cp:lastModifiedBy>
  <cp:revision>2</cp:revision>
  <cp:lastPrinted>2015-06-04T01:18:00Z</cp:lastPrinted>
  <dcterms:created xsi:type="dcterms:W3CDTF">2017-09-29T01:02:00Z</dcterms:created>
  <dcterms:modified xsi:type="dcterms:W3CDTF">2017-09-29T01:02:00Z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